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78AE" w14:textId="77777777" w:rsidR="003C642B" w:rsidRDefault="003C642B" w:rsidP="003C642B">
      <w:pPr>
        <w:jc w:val="right"/>
        <w:rPr>
          <w:rFonts w:ascii="Arial" w:hAnsi="Arial" w:cs="Arial"/>
        </w:rPr>
      </w:pPr>
    </w:p>
    <w:p w14:paraId="0EAF70B6" w14:textId="77777777" w:rsidR="00274665" w:rsidRDefault="00274665">
      <w:pPr>
        <w:rPr>
          <w:rFonts w:ascii="Arial" w:hAnsi="Arial" w:cs="Arial"/>
          <w:b/>
        </w:rPr>
      </w:pPr>
    </w:p>
    <w:p w14:paraId="7B83BF82" w14:textId="77777777" w:rsidR="00DD55AB" w:rsidRDefault="00DD55AB">
      <w:pPr>
        <w:rPr>
          <w:rFonts w:ascii="Arial" w:hAnsi="Arial" w:cs="Arial"/>
          <w:lang w:val="en-US"/>
        </w:rPr>
      </w:pPr>
    </w:p>
    <w:p w14:paraId="50E29140" w14:textId="77777777" w:rsidR="00B6732C" w:rsidRPr="00C37EA6" w:rsidRDefault="00B6732C" w:rsidP="00B6732C">
      <w:pPr>
        <w:rPr>
          <w:rFonts w:ascii="Poppins" w:hAnsi="Poppins" w:cs="Poppins"/>
          <w:b/>
          <w:bCs/>
          <w:sz w:val="40"/>
          <w:szCs w:val="40"/>
        </w:rPr>
      </w:pPr>
      <w:r w:rsidRPr="00C37EA6">
        <w:rPr>
          <w:rFonts w:ascii="Poppins" w:hAnsi="Poppins" w:cs="Poppins"/>
          <w:b/>
          <w:bCs/>
          <w:sz w:val="40"/>
          <w:szCs w:val="40"/>
        </w:rPr>
        <w:t>Speech and language therapy for school age children</w:t>
      </w:r>
    </w:p>
    <w:p w14:paraId="1EEB1B2B" w14:textId="77777777" w:rsidR="00B6732C" w:rsidRDefault="00B6732C" w:rsidP="00B6732C">
      <w:pPr>
        <w:rPr>
          <w:rFonts w:ascii="Poppins" w:hAnsi="Poppins" w:cs="Poppins"/>
          <w:b/>
          <w:bCs/>
          <w:sz w:val="40"/>
          <w:szCs w:val="40"/>
        </w:rPr>
      </w:pPr>
      <w:r w:rsidRPr="00C37EA6">
        <w:t>If there are concerns about a child’s speech and language development, we may be able to offer support. Parents and carers should</w:t>
      </w:r>
      <w:r>
        <w:t xml:space="preserve"> speak to their child’s class teacher about their concerns. </w:t>
      </w:r>
      <w:r w:rsidRPr="00357BB9">
        <w:t>We can offer speech and language therapy for school aged children.</w:t>
      </w:r>
    </w:p>
    <w:p w14:paraId="3C7E0F12" w14:textId="77777777" w:rsidR="00B6732C" w:rsidRPr="00C37EA6" w:rsidRDefault="00B6732C" w:rsidP="00B6732C">
      <w:pPr>
        <w:rPr>
          <w:rFonts w:ascii="Poppins" w:hAnsi="Poppins" w:cs="Poppins"/>
          <w:b/>
          <w:bCs/>
          <w:sz w:val="28"/>
          <w:szCs w:val="28"/>
        </w:rPr>
      </w:pPr>
      <w:r w:rsidRPr="00C37EA6">
        <w:rPr>
          <w:rFonts w:ascii="Poppins" w:hAnsi="Poppins" w:cs="Poppins"/>
          <w:b/>
          <w:bCs/>
          <w:sz w:val="28"/>
          <w:szCs w:val="28"/>
        </w:rPr>
        <w:t>Accessing speech and language therapy</w:t>
      </w:r>
    </w:p>
    <w:p w14:paraId="4B150632" w14:textId="77777777" w:rsidR="00B6732C" w:rsidRPr="00357BB9" w:rsidRDefault="00B6732C" w:rsidP="00B6732C">
      <w:pPr>
        <w:rPr>
          <w:rFonts w:ascii="Poppins" w:hAnsi="Poppins" w:cs="Poppins"/>
          <w:b/>
          <w:bCs/>
          <w:sz w:val="28"/>
          <w:szCs w:val="28"/>
        </w:rPr>
      </w:pPr>
      <w:r w:rsidRPr="00357BB9">
        <w:rPr>
          <w:lang w:eastAsia="en-GB"/>
        </w:rPr>
        <w:t xml:space="preserve">If </w:t>
      </w:r>
      <w:r>
        <w:rPr>
          <w:lang w:eastAsia="en-GB"/>
        </w:rPr>
        <w:t>school staff</w:t>
      </w:r>
      <w:r w:rsidRPr="00357BB9">
        <w:rPr>
          <w:lang w:eastAsia="en-GB"/>
        </w:rPr>
        <w:t xml:space="preserve"> ha</w:t>
      </w:r>
      <w:r>
        <w:rPr>
          <w:lang w:eastAsia="en-GB"/>
        </w:rPr>
        <w:t>ve</w:t>
      </w:r>
      <w:r w:rsidRPr="00357BB9">
        <w:rPr>
          <w:lang w:eastAsia="en-GB"/>
        </w:rPr>
        <w:t xml:space="preserve"> concerns about</w:t>
      </w:r>
      <w:r>
        <w:rPr>
          <w:lang w:eastAsia="en-GB"/>
        </w:rPr>
        <w:t xml:space="preserve"> a child’s</w:t>
      </w:r>
      <w:r w:rsidRPr="00357BB9">
        <w:rPr>
          <w:lang w:eastAsia="en-GB"/>
        </w:rPr>
        <w:t xml:space="preserve"> speech and language development, </w:t>
      </w:r>
      <w:r>
        <w:rPr>
          <w:lang w:eastAsia="en-GB"/>
        </w:rPr>
        <w:t>this should firstly be discussed with the parents or carers</w:t>
      </w:r>
      <w:r w:rsidRPr="00357BB9">
        <w:rPr>
          <w:lang w:eastAsia="en-GB"/>
        </w:rPr>
        <w:t xml:space="preserve">. </w:t>
      </w:r>
    </w:p>
    <w:p w14:paraId="009B9225" w14:textId="77777777" w:rsidR="00B6732C" w:rsidRPr="00357BB9" w:rsidRDefault="00B6732C" w:rsidP="00B6732C">
      <w:pPr>
        <w:rPr>
          <w:lang w:eastAsia="en-GB"/>
        </w:rPr>
      </w:pPr>
      <w:r>
        <w:rPr>
          <w:lang w:eastAsia="en-GB"/>
        </w:rPr>
        <w:t>School staff will need to</w:t>
      </w:r>
      <w:r w:rsidRPr="00357BB9">
        <w:rPr>
          <w:lang w:eastAsia="en-GB"/>
        </w:rPr>
        <w:t xml:space="preserve"> complete a referral form. This is also known as a Request for Involvement (RFI) form. </w:t>
      </w:r>
      <w:r>
        <w:rPr>
          <w:lang w:eastAsia="en-GB"/>
        </w:rPr>
        <w:t>Parental</w:t>
      </w:r>
      <w:r w:rsidRPr="00357BB9">
        <w:rPr>
          <w:lang w:eastAsia="en-GB"/>
        </w:rPr>
        <w:t xml:space="preserve"> consent and any relevant reports will need to be submitted with the form. It will then be discussed at a termly planning meeting.</w:t>
      </w:r>
      <w:r>
        <w:rPr>
          <w:lang w:eastAsia="en-GB"/>
        </w:rPr>
        <w:t xml:space="preserve"> Having examples from class or social situations can be helpful to bring to the meeting. If the child has been seen previously by the Speech and Language Therapy Service, information on interventions and current needs will be needed. </w:t>
      </w:r>
    </w:p>
    <w:p w14:paraId="6B425115" w14:textId="77777777" w:rsidR="00B6732C" w:rsidRDefault="00B6732C" w:rsidP="00B6732C">
      <w:pPr>
        <w:rPr>
          <w:lang w:eastAsia="en-GB"/>
        </w:rPr>
      </w:pPr>
      <w:r w:rsidRPr="00357BB9">
        <w:rPr>
          <w:lang w:eastAsia="en-GB"/>
        </w:rPr>
        <w:t xml:space="preserve">At </w:t>
      </w:r>
      <w:r>
        <w:rPr>
          <w:lang w:eastAsia="en-GB"/>
        </w:rPr>
        <w:t>the termly planning meeting</w:t>
      </w:r>
      <w:r w:rsidRPr="00357BB9">
        <w:rPr>
          <w:lang w:eastAsia="en-GB"/>
        </w:rPr>
        <w:t xml:space="preserve"> the type of support required will be discussed. The support may include:</w:t>
      </w:r>
    </w:p>
    <w:p w14:paraId="6A2D82F2" w14:textId="77777777" w:rsidR="00B6732C" w:rsidRDefault="00B6732C" w:rsidP="00B6732C">
      <w:pPr>
        <w:pStyle w:val="ListParagraph"/>
        <w:numPr>
          <w:ilvl w:val="0"/>
          <w:numId w:val="6"/>
        </w:numPr>
        <w:rPr>
          <w:lang w:eastAsia="en-GB"/>
        </w:rPr>
      </w:pPr>
      <w:r w:rsidRPr="00C37EA6">
        <w:rPr>
          <w:lang w:eastAsia="en-GB"/>
        </w:rPr>
        <w:t xml:space="preserve">advice to support speech, language and communication </w:t>
      </w:r>
      <w:proofErr w:type="gramStart"/>
      <w:r w:rsidRPr="00C37EA6">
        <w:rPr>
          <w:lang w:eastAsia="en-GB"/>
        </w:rPr>
        <w:t>needs</w:t>
      </w:r>
      <w:proofErr w:type="gramEnd"/>
    </w:p>
    <w:p w14:paraId="6F056E14" w14:textId="77777777" w:rsidR="00B6732C" w:rsidRDefault="00B6732C" w:rsidP="00B6732C">
      <w:pPr>
        <w:pStyle w:val="ListParagraph"/>
        <w:numPr>
          <w:ilvl w:val="0"/>
          <w:numId w:val="6"/>
        </w:numPr>
        <w:rPr>
          <w:lang w:eastAsia="en-GB"/>
        </w:rPr>
      </w:pPr>
      <w:r w:rsidRPr="00C37EA6">
        <w:rPr>
          <w:lang w:eastAsia="en-GB"/>
        </w:rPr>
        <w:t xml:space="preserve">signposting to previously delivered training </w:t>
      </w:r>
      <w:proofErr w:type="gramStart"/>
      <w:r w:rsidRPr="00C37EA6">
        <w:rPr>
          <w:lang w:eastAsia="en-GB"/>
        </w:rPr>
        <w:t>packages</w:t>
      </w:r>
      <w:proofErr w:type="gramEnd"/>
    </w:p>
    <w:p w14:paraId="3E5CF23F" w14:textId="77777777" w:rsidR="00B6732C" w:rsidRDefault="00B6732C" w:rsidP="00B6732C">
      <w:pPr>
        <w:pStyle w:val="ListParagraph"/>
        <w:numPr>
          <w:ilvl w:val="0"/>
          <w:numId w:val="6"/>
        </w:numPr>
        <w:rPr>
          <w:lang w:eastAsia="en-GB"/>
        </w:rPr>
      </w:pPr>
      <w:r w:rsidRPr="00C37EA6">
        <w:rPr>
          <w:lang w:eastAsia="en-GB"/>
        </w:rPr>
        <w:t xml:space="preserve">the child being accepted for an </w:t>
      </w:r>
      <w:proofErr w:type="gramStart"/>
      <w:r w:rsidRPr="00C37EA6">
        <w:rPr>
          <w:lang w:eastAsia="en-GB"/>
        </w:rPr>
        <w:t>assessment</w:t>
      </w:r>
      <w:proofErr w:type="gramEnd"/>
    </w:p>
    <w:p w14:paraId="0EC633D4" w14:textId="77777777" w:rsidR="00B6732C" w:rsidRPr="00C37EA6" w:rsidRDefault="00B6732C" w:rsidP="00B6732C">
      <w:pPr>
        <w:pStyle w:val="ListParagraph"/>
        <w:numPr>
          <w:ilvl w:val="0"/>
          <w:numId w:val="6"/>
        </w:numPr>
        <w:rPr>
          <w:lang w:eastAsia="en-GB"/>
        </w:rPr>
      </w:pPr>
      <w:r w:rsidRPr="00C37EA6">
        <w:rPr>
          <w:lang w:eastAsia="en-GB"/>
        </w:rPr>
        <w:t xml:space="preserve">the link therapist signposting to support from other </w:t>
      </w:r>
      <w:proofErr w:type="gramStart"/>
      <w:r w:rsidRPr="00C37EA6">
        <w:rPr>
          <w:lang w:eastAsia="en-GB"/>
        </w:rPr>
        <w:t>professionals</w:t>
      </w:r>
      <w:proofErr w:type="gramEnd"/>
    </w:p>
    <w:p w14:paraId="64BF16CB" w14:textId="77777777" w:rsidR="00B6732C" w:rsidRPr="00C37EA6" w:rsidRDefault="00B6732C" w:rsidP="00B6732C">
      <w:pPr>
        <w:rPr>
          <w:rFonts w:ascii="Poppins" w:hAnsi="Poppins" w:cs="Poppins"/>
          <w:b/>
          <w:bCs/>
          <w:sz w:val="28"/>
          <w:szCs w:val="28"/>
          <w:lang w:eastAsia="en-GB"/>
        </w:rPr>
      </w:pPr>
      <w:r w:rsidRPr="00C37EA6">
        <w:rPr>
          <w:rFonts w:ascii="Poppins" w:hAnsi="Poppins" w:cs="Poppins"/>
          <w:b/>
          <w:bCs/>
          <w:sz w:val="28"/>
          <w:szCs w:val="28"/>
          <w:lang w:eastAsia="en-GB"/>
        </w:rPr>
        <w:t>Referral criteria</w:t>
      </w:r>
    </w:p>
    <w:p w14:paraId="11DA4E3A" w14:textId="18C372D4" w:rsidR="00B6732C" w:rsidRDefault="00B6732C" w:rsidP="00B6732C">
      <w:pPr>
        <w:rPr>
          <w:lang w:eastAsia="en-GB"/>
        </w:rPr>
      </w:pPr>
      <w:r w:rsidRPr="006A5A75">
        <w:rPr>
          <w:lang w:eastAsia="en-GB"/>
        </w:rPr>
        <w:t>Unfortunately,</w:t>
      </w:r>
      <w:r w:rsidRPr="006A5A75">
        <w:rPr>
          <w:lang w:eastAsia="en-GB"/>
        </w:rPr>
        <w:t xml:space="preserve"> we are unable to accept referrals from the following:</w:t>
      </w:r>
    </w:p>
    <w:p w14:paraId="7EF7D0CC" w14:textId="77777777" w:rsidR="00B6732C" w:rsidRPr="00C37EA6" w:rsidRDefault="00B6732C" w:rsidP="00B6732C">
      <w:pPr>
        <w:pStyle w:val="ListParagraph"/>
        <w:numPr>
          <w:ilvl w:val="0"/>
          <w:numId w:val="5"/>
        </w:numPr>
        <w:rPr>
          <w:lang w:eastAsia="en-GB"/>
        </w:rPr>
      </w:pPr>
      <w:r w:rsidRPr="00C37EA6">
        <w:rPr>
          <w:lang w:eastAsia="en-GB"/>
        </w:rPr>
        <w:t xml:space="preserve">children who do not have an identified adult who will be responsible for implementing interventions and/or follow-up </w:t>
      </w:r>
      <w:proofErr w:type="gramStart"/>
      <w:r w:rsidRPr="00C37EA6">
        <w:rPr>
          <w:lang w:eastAsia="en-GB"/>
        </w:rPr>
        <w:t>support</w:t>
      </w:r>
      <w:proofErr w:type="gramEnd"/>
    </w:p>
    <w:p w14:paraId="04121820" w14:textId="77777777" w:rsidR="00B6732C" w:rsidRPr="00C37EA6" w:rsidRDefault="00B6732C" w:rsidP="00B6732C">
      <w:pPr>
        <w:pStyle w:val="ListParagraph"/>
        <w:numPr>
          <w:ilvl w:val="0"/>
          <w:numId w:val="5"/>
        </w:numPr>
        <w:rPr>
          <w:lang w:eastAsia="en-GB"/>
        </w:rPr>
      </w:pPr>
      <w:r w:rsidRPr="00C37EA6">
        <w:rPr>
          <w:lang w:eastAsia="en-GB"/>
        </w:rPr>
        <w:t>children who have literacy problems without clear indications of verbal speech or language difficulties</w:t>
      </w:r>
    </w:p>
    <w:p w14:paraId="45343A66" w14:textId="77777777" w:rsidR="00B6732C" w:rsidRPr="00C37EA6" w:rsidRDefault="00B6732C" w:rsidP="00B6732C">
      <w:pPr>
        <w:pStyle w:val="ListParagraph"/>
        <w:numPr>
          <w:ilvl w:val="0"/>
          <w:numId w:val="5"/>
        </w:numPr>
        <w:rPr>
          <w:lang w:eastAsia="en-GB"/>
        </w:rPr>
      </w:pPr>
      <w:r w:rsidRPr="00C37EA6">
        <w:rPr>
          <w:lang w:eastAsia="en-GB"/>
        </w:rPr>
        <w:t>if insufficient information is provided for discussion at the planning meeting</w:t>
      </w:r>
    </w:p>
    <w:p w14:paraId="7FB12C6C" w14:textId="77777777" w:rsidR="00B6732C" w:rsidRPr="00C37EA6" w:rsidRDefault="00B6732C" w:rsidP="00B6732C">
      <w:pPr>
        <w:pStyle w:val="ListParagraph"/>
        <w:numPr>
          <w:ilvl w:val="0"/>
          <w:numId w:val="5"/>
        </w:numPr>
        <w:rPr>
          <w:lang w:eastAsia="en-GB"/>
        </w:rPr>
      </w:pPr>
      <w:r w:rsidRPr="00C37EA6">
        <w:rPr>
          <w:lang w:eastAsia="en-GB"/>
        </w:rPr>
        <w:t xml:space="preserve">re-referring children who are known to have language skills in line with their general level of education, with no evidence that new advice about speech, language or communication is </w:t>
      </w:r>
      <w:proofErr w:type="gramStart"/>
      <w:r w:rsidRPr="00C37EA6">
        <w:rPr>
          <w:lang w:eastAsia="en-GB"/>
        </w:rPr>
        <w:t>required</w:t>
      </w:r>
      <w:proofErr w:type="gramEnd"/>
    </w:p>
    <w:p w14:paraId="4B02357A" w14:textId="77777777" w:rsidR="00B6732C" w:rsidRPr="00C37EA6" w:rsidRDefault="00B6732C" w:rsidP="00B6732C">
      <w:pPr>
        <w:pStyle w:val="ListParagraph"/>
        <w:numPr>
          <w:ilvl w:val="0"/>
          <w:numId w:val="5"/>
        </w:numPr>
        <w:rPr>
          <w:lang w:eastAsia="en-GB"/>
        </w:rPr>
      </w:pPr>
      <w:r w:rsidRPr="00C37EA6">
        <w:rPr>
          <w:lang w:eastAsia="en-GB"/>
        </w:rPr>
        <w:t>if the school has had recent training to demonstrate how to target and support a child's needs</w:t>
      </w:r>
    </w:p>
    <w:p w14:paraId="2ECA681B" w14:textId="77777777" w:rsidR="00B6732C" w:rsidRPr="00C37EA6" w:rsidRDefault="00B6732C" w:rsidP="00B6732C">
      <w:pPr>
        <w:pStyle w:val="ListParagraph"/>
        <w:numPr>
          <w:ilvl w:val="0"/>
          <w:numId w:val="5"/>
        </w:numPr>
        <w:rPr>
          <w:lang w:eastAsia="en-GB"/>
        </w:rPr>
      </w:pPr>
      <w:r w:rsidRPr="00C37EA6">
        <w:rPr>
          <w:lang w:eastAsia="en-GB"/>
        </w:rPr>
        <w:t>if identified support is already in place at school</w:t>
      </w:r>
    </w:p>
    <w:p w14:paraId="2608A508" w14:textId="77777777" w:rsidR="00B6732C" w:rsidRPr="00C37EA6" w:rsidRDefault="00B6732C" w:rsidP="00B6732C">
      <w:pPr>
        <w:rPr>
          <w:rFonts w:ascii="Poppins" w:hAnsi="Poppins" w:cs="Poppins"/>
          <w:b/>
          <w:bCs/>
          <w:sz w:val="28"/>
          <w:szCs w:val="28"/>
          <w:lang w:eastAsia="en-GB"/>
        </w:rPr>
      </w:pPr>
      <w:r w:rsidRPr="00C37EA6">
        <w:rPr>
          <w:rFonts w:ascii="Poppins" w:hAnsi="Poppins" w:cs="Poppins"/>
          <w:b/>
          <w:bCs/>
          <w:sz w:val="28"/>
          <w:szCs w:val="28"/>
          <w:lang w:eastAsia="en-GB"/>
        </w:rPr>
        <w:lastRenderedPageBreak/>
        <w:t>The first appointment</w:t>
      </w:r>
    </w:p>
    <w:p w14:paraId="34AFF9DA" w14:textId="77777777" w:rsidR="00B6732C" w:rsidRPr="00BD60D8" w:rsidRDefault="00B6732C" w:rsidP="00B6732C">
      <w:pPr>
        <w:rPr>
          <w:lang w:eastAsia="en-GB"/>
        </w:rPr>
      </w:pPr>
      <w:r w:rsidRPr="00BD60D8">
        <w:rPr>
          <w:lang w:eastAsia="en-GB"/>
        </w:rPr>
        <w:t xml:space="preserve">If </w:t>
      </w:r>
      <w:r>
        <w:rPr>
          <w:lang w:eastAsia="en-GB"/>
        </w:rPr>
        <w:t>the</w:t>
      </w:r>
      <w:r w:rsidRPr="00BD60D8">
        <w:rPr>
          <w:lang w:eastAsia="en-GB"/>
        </w:rPr>
        <w:t xml:space="preserve"> child is accepted for assessment, the link therapist will speak to </w:t>
      </w:r>
      <w:r>
        <w:rPr>
          <w:lang w:eastAsia="en-GB"/>
        </w:rPr>
        <w:t>the school staff and the parents or carers to</w:t>
      </w:r>
      <w:r w:rsidRPr="00BD60D8">
        <w:rPr>
          <w:lang w:eastAsia="en-GB"/>
        </w:rPr>
        <w:t xml:space="preserve"> agree an appropriate time to see </w:t>
      </w:r>
      <w:r>
        <w:rPr>
          <w:lang w:eastAsia="en-GB"/>
        </w:rPr>
        <w:t>the</w:t>
      </w:r>
      <w:r w:rsidRPr="00BD60D8">
        <w:rPr>
          <w:lang w:eastAsia="en-GB"/>
        </w:rPr>
        <w:t xml:space="preserve"> child. At this appointment the link therapist will discuss all relevant information with </w:t>
      </w:r>
      <w:r>
        <w:rPr>
          <w:lang w:eastAsia="en-GB"/>
        </w:rPr>
        <w:t>the parents or carers.</w:t>
      </w:r>
    </w:p>
    <w:p w14:paraId="5E10E0C8" w14:textId="77777777" w:rsidR="00B6732C" w:rsidRDefault="00B6732C" w:rsidP="00B6732C">
      <w:pPr>
        <w:rPr>
          <w:lang w:eastAsia="en-GB"/>
        </w:rPr>
      </w:pPr>
      <w:r>
        <w:rPr>
          <w:lang w:eastAsia="en-GB"/>
        </w:rPr>
        <w:t>Parents and carers will be given a choice of how the</w:t>
      </w:r>
      <w:r w:rsidRPr="00BD60D8">
        <w:rPr>
          <w:lang w:eastAsia="en-GB"/>
        </w:rPr>
        <w:t xml:space="preserve"> link therapist can share the outcome of the appointment. This may </w:t>
      </w:r>
      <w:r>
        <w:rPr>
          <w:lang w:eastAsia="en-GB"/>
        </w:rPr>
        <w:t xml:space="preserve">take place at the school. </w:t>
      </w:r>
    </w:p>
    <w:p w14:paraId="488C4886" w14:textId="77777777" w:rsidR="00B6732C" w:rsidRPr="00BD60D8" w:rsidRDefault="00B6732C" w:rsidP="00B6732C">
      <w:pPr>
        <w:rPr>
          <w:lang w:eastAsia="en-GB"/>
        </w:rPr>
      </w:pPr>
      <w:r w:rsidRPr="00BD60D8">
        <w:rPr>
          <w:lang w:eastAsia="en-GB"/>
        </w:rPr>
        <w:t xml:space="preserve">Not all children need to be seen in person. To decide the most appropriate type of intervention, a decision is made according to the individual needs of </w:t>
      </w:r>
      <w:r>
        <w:rPr>
          <w:lang w:eastAsia="en-GB"/>
        </w:rPr>
        <w:t>the</w:t>
      </w:r>
      <w:r w:rsidRPr="00BD60D8">
        <w:rPr>
          <w:lang w:eastAsia="en-GB"/>
        </w:rPr>
        <w:t xml:space="preserve"> child and </w:t>
      </w:r>
      <w:r>
        <w:rPr>
          <w:lang w:eastAsia="en-GB"/>
        </w:rPr>
        <w:t xml:space="preserve">their </w:t>
      </w:r>
      <w:r w:rsidRPr="00BD60D8">
        <w:rPr>
          <w:lang w:eastAsia="en-GB"/>
        </w:rPr>
        <w:t xml:space="preserve">family. </w:t>
      </w:r>
    </w:p>
    <w:p w14:paraId="48C71DC9" w14:textId="77777777" w:rsidR="00B6732C" w:rsidRPr="00C37EA6" w:rsidRDefault="00B6732C" w:rsidP="00B6732C">
      <w:pPr>
        <w:rPr>
          <w:rFonts w:ascii="Poppins" w:hAnsi="Poppins" w:cs="Poppins"/>
          <w:b/>
          <w:bCs/>
          <w:sz w:val="28"/>
          <w:szCs w:val="28"/>
          <w:lang w:eastAsia="en-GB"/>
        </w:rPr>
      </w:pPr>
      <w:r w:rsidRPr="00C37EA6">
        <w:rPr>
          <w:rFonts w:ascii="Poppins" w:hAnsi="Poppins" w:cs="Poppins"/>
          <w:b/>
          <w:bCs/>
          <w:sz w:val="28"/>
          <w:szCs w:val="28"/>
          <w:lang w:eastAsia="en-GB"/>
        </w:rPr>
        <w:t xml:space="preserve">Support for the </w:t>
      </w:r>
      <w:proofErr w:type="gramStart"/>
      <w:r w:rsidRPr="00C37EA6">
        <w:rPr>
          <w:rFonts w:ascii="Poppins" w:hAnsi="Poppins" w:cs="Poppins"/>
          <w:b/>
          <w:bCs/>
          <w:sz w:val="28"/>
          <w:szCs w:val="28"/>
          <w:lang w:eastAsia="en-GB"/>
        </w:rPr>
        <w:t>child</w:t>
      </w:r>
      <w:proofErr w:type="gramEnd"/>
    </w:p>
    <w:p w14:paraId="19CE9172" w14:textId="77777777" w:rsidR="00B6732C" w:rsidRPr="00BD60D8" w:rsidRDefault="00B6732C" w:rsidP="00B6732C">
      <w:r w:rsidRPr="00BD60D8">
        <w:t xml:space="preserve">Each child we see is unique and will have different individual needs. Our support and intervention will be adapted to suit </w:t>
      </w:r>
      <w:r>
        <w:t>the</w:t>
      </w:r>
      <w:r w:rsidRPr="00BD60D8">
        <w:t xml:space="preserve"> child. This support is known as an Individualised Package of Support (</w:t>
      </w:r>
      <w:proofErr w:type="spellStart"/>
      <w:r w:rsidRPr="00BD60D8">
        <w:t>IPoS</w:t>
      </w:r>
      <w:proofErr w:type="spellEnd"/>
      <w:r w:rsidRPr="00BD60D8">
        <w:t>).</w:t>
      </w:r>
    </w:p>
    <w:p w14:paraId="24AE8BB2" w14:textId="77777777" w:rsidR="00B6732C" w:rsidRPr="00BD60D8" w:rsidRDefault="00B6732C" w:rsidP="00B6732C">
      <w:r w:rsidRPr="00BD60D8">
        <w:t xml:space="preserve">If the link therapist identifies that an </w:t>
      </w:r>
      <w:proofErr w:type="spellStart"/>
      <w:r w:rsidRPr="00BD60D8">
        <w:t>IPoS</w:t>
      </w:r>
      <w:proofErr w:type="spellEnd"/>
      <w:r w:rsidRPr="00BD60D8">
        <w:t xml:space="preserve"> is needed, this will be discussed </w:t>
      </w:r>
      <w:r>
        <w:t>with school staff and the parents or carers.</w:t>
      </w:r>
    </w:p>
    <w:p w14:paraId="5731F7DD" w14:textId="77777777" w:rsidR="00B6732C" w:rsidRPr="00BD60D8" w:rsidRDefault="00B6732C" w:rsidP="00B6732C">
      <w:r w:rsidRPr="00BD60D8">
        <w:t>A member of school staff, often a teaching assistant, will be identified to provide follow-up during, between and after sessions. If an appropriate member of school staff is not able to be released to attend the sessions, we will discuss this with</w:t>
      </w:r>
      <w:r>
        <w:t xml:space="preserve"> the school and the parents or carers.</w:t>
      </w:r>
    </w:p>
    <w:p w14:paraId="32FECF13" w14:textId="77777777" w:rsidR="00B6732C" w:rsidRPr="00BD60D8" w:rsidRDefault="00B6732C" w:rsidP="00B6732C">
      <w:r w:rsidRPr="00BD60D8">
        <w:t xml:space="preserve">Sessions will be provided by the link therapist or a therapy assistant. The sessions will be guided by the teaching assistants feedback on </w:t>
      </w:r>
      <w:r>
        <w:t>the</w:t>
      </w:r>
      <w:r w:rsidRPr="00BD60D8">
        <w:t xml:space="preserve"> child's progress. </w:t>
      </w:r>
      <w:r>
        <w:t>We use progress in practice sheets to support the sessions.</w:t>
      </w:r>
    </w:p>
    <w:p w14:paraId="745AD40E" w14:textId="77777777" w:rsidR="00B6732C" w:rsidRPr="00C37EA6" w:rsidRDefault="00B6732C" w:rsidP="00B6732C">
      <w:pPr>
        <w:rPr>
          <w:rFonts w:ascii="Poppins" w:hAnsi="Poppins" w:cs="Poppins"/>
          <w:b/>
          <w:bCs/>
          <w:color w:val="425563"/>
          <w:sz w:val="28"/>
          <w:szCs w:val="28"/>
          <w:shd w:val="clear" w:color="auto" w:fill="FFFFFF"/>
        </w:rPr>
      </w:pPr>
      <w:r w:rsidRPr="00C37EA6">
        <w:rPr>
          <w:rFonts w:ascii="Poppins" w:hAnsi="Poppins" w:cs="Poppins"/>
          <w:b/>
          <w:bCs/>
          <w:sz w:val="28"/>
          <w:szCs w:val="28"/>
          <w:lang w:eastAsia="en-GB"/>
        </w:rPr>
        <w:t>After the appointment</w:t>
      </w:r>
      <w:r w:rsidRPr="00C37EA6">
        <w:rPr>
          <w:rFonts w:ascii="Poppins" w:hAnsi="Poppins" w:cs="Poppins"/>
          <w:b/>
          <w:bCs/>
          <w:color w:val="425563"/>
          <w:sz w:val="28"/>
          <w:szCs w:val="28"/>
          <w:shd w:val="clear" w:color="auto" w:fill="FFFFFF"/>
        </w:rPr>
        <w:t xml:space="preserve"> </w:t>
      </w:r>
    </w:p>
    <w:p w14:paraId="5B861A37" w14:textId="77777777" w:rsidR="00B6732C" w:rsidRPr="00BD60D8" w:rsidRDefault="00B6732C" w:rsidP="00B6732C">
      <w:pPr>
        <w:rPr>
          <w:color w:val="425563"/>
          <w:sz w:val="29"/>
          <w:szCs w:val="29"/>
          <w:shd w:val="clear" w:color="auto" w:fill="FFFFFF"/>
        </w:rPr>
      </w:pPr>
      <w:r w:rsidRPr="00BD60D8">
        <w:rPr>
          <w:shd w:val="clear" w:color="auto" w:fill="FFFFFF"/>
        </w:rPr>
        <w:t xml:space="preserve">We do not routinely write reports, but we can provide a Report of Involvement if required. This may be produced after an assessment or after a completed </w:t>
      </w:r>
      <w:proofErr w:type="spellStart"/>
      <w:r w:rsidRPr="00BD60D8">
        <w:rPr>
          <w:shd w:val="clear" w:color="auto" w:fill="FFFFFF"/>
        </w:rPr>
        <w:t>IPoS</w:t>
      </w:r>
      <w:proofErr w:type="spellEnd"/>
      <w:r w:rsidRPr="00BD60D8">
        <w:rPr>
          <w:shd w:val="clear" w:color="auto" w:fill="FFFFFF"/>
        </w:rPr>
        <w:t>. The report will be shared with</w:t>
      </w:r>
      <w:r>
        <w:rPr>
          <w:shd w:val="clear" w:color="auto" w:fill="FFFFFF"/>
        </w:rPr>
        <w:t xml:space="preserve"> the school and the parents or carers.</w:t>
      </w:r>
    </w:p>
    <w:p w14:paraId="42A89702" w14:textId="77777777" w:rsidR="00B6732C" w:rsidRDefault="00B6732C" w:rsidP="00B6732C">
      <w:pPr>
        <w:rPr>
          <w:lang w:eastAsia="en-GB"/>
        </w:rPr>
      </w:pPr>
    </w:p>
    <w:p w14:paraId="58B5F833" w14:textId="77777777" w:rsidR="00B6732C" w:rsidRPr="006A5A75" w:rsidRDefault="00B6732C" w:rsidP="00B6732C">
      <w:pPr>
        <w:rPr>
          <w:lang w:eastAsia="en-GB"/>
        </w:rPr>
      </w:pPr>
    </w:p>
    <w:p w14:paraId="57FF9983" w14:textId="77777777" w:rsidR="00B6732C" w:rsidRPr="006A5A75" w:rsidRDefault="00B6732C" w:rsidP="00B6732C">
      <w:pPr>
        <w:rPr>
          <w:lang w:eastAsia="en-GB"/>
        </w:rPr>
      </w:pPr>
    </w:p>
    <w:p w14:paraId="03B12065" w14:textId="77777777" w:rsidR="00B6732C" w:rsidRPr="00357BB9" w:rsidRDefault="00B6732C" w:rsidP="00B6732C">
      <w:pPr>
        <w:rPr>
          <w:lang w:eastAsia="en-GB"/>
        </w:rPr>
      </w:pPr>
    </w:p>
    <w:p w14:paraId="3D346216" w14:textId="77777777" w:rsidR="00B6732C" w:rsidRPr="00357BB9" w:rsidRDefault="00B6732C" w:rsidP="00B6732C"/>
    <w:p w14:paraId="609F0DD5" w14:textId="77777777" w:rsidR="00B6732C" w:rsidRPr="00B6732C" w:rsidRDefault="00B6732C" w:rsidP="00B6732C">
      <w:pPr>
        <w:rPr>
          <w:rFonts w:ascii="Arial" w:hAnsi="Arial" w:cs="Arial"/>
          <w:lang w:val="en-US"/>
        </w:rPr>
      </w:pPr>
    </w:p>
    <w:sectPr w:rsidR="00B6732C" w:rsidRPr="00B6732C" w:rsidSect="00007DA0">
      <w:headerReference w:type="even" r:id="rId7"/>
      <w:headerReference w:type="default" r:id="rId8"/>
      <w:footerReference w:type="even" r:id="rId9"/>
      <w:footerReference w:type="default" r:id="rId10"/>
      <w:headerReference w:type="first" r:id="rId11"/>
      <w:footerReference w:type="first" r:id="rId12"/>
      <w:pgSz w:w="11907" w:h="16840" w:code="9"/>
      <w:pgMar w:top="737" w:right="964" w:bottom="737" w:left="964" w:header="567" w:footer="73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8E853" w14:textId="77777777" w:rsidR="00007DA0" w:rsidRDefault="00007DA0">
      <w:r>
        <w:separator/>
      </w:r>
    </w:p>
  </w:endnote>
  <w:endnote w:type="continuationSeparator" w:id="0">
    <w:p w14:paraId="1F8C5D1E" w14:textId="77777777" w:rsidR="00007DA0" w:rsidRDefault="0000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kinson Hyperlegible">
    <w:altName w:val="Calibri"/>
    <w:charset w:val="00"/>
    <w:family w:val="auto"/>
    <w:pitch w:val="variable"/>
    <w:sig w:usb0="00000027" w:usb1="00000000" w:usb2="00000000" w:usb3="00000000" w:csb0="0000008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663B3" w14:textId="77777777" w:rsidR="00160DA5" w:rsidRDefault="00160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47FA" w14:textId="77777777" w:rsidR="005E62C9" w:rsidRPr="00BA37F4" w:rsidRDefault="00BA37F4" w:rsidP="00FE1752">
    <w:pPr>
      <w:ind w:right="-227"/>
      <w:jc w:val="center"/>
      <w:rPr>
        <w:rFonts w:ascii="Arial" w:hAnsi="Arial" w:cs="Arial"/>
        <w:sz w:val="17"/>
        <w:szCs w:val="17"/>
      </w:rPr>
    </w:pPr>
    <w:r w:rsidRPr="00BA37F4">
      <w:rPr>
        <w:rFonts w:ascii="Arial" w:hAnsi="Arial" w:cs="Arial"/>
        <w:sz w:val="17"/>
        <w:szCs w:val="17"/>
      </w:rPr>
      <w:t xml:space="preserve">Cambridgeshire Community Services NHS Trust: </w:t>
    </w:r>
    <w:r w:rsidR="00733B72">
      <w:rPr>
        <w:rFonts w:ascii="Arial" w:hAnsi="Arial" w:cs="Arial"/>
        <w:sz w:val="17"/>
        <w:szCs w:val="17"/>
      </w:rPr>
      <w:t xml:space="preserve">delivering excellence in children and young people’s health </w:t>
    </w:r>
    <w:proofErr w:type="gramStart"/>
    <w:r w:rsidR="00733B72">
      <w:rPr>
        <w:rFonts w:ascii="Arial" w:hAnsi="Arial" w:cs="Arial"/>
        <w:sz w:val="17"/>
        <w:szCs w:val="17"/>
      </w:rPr>
      <w:t>services</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7C1D" w14:textId="77777777" w:rsidR="008532AB" w:rsidRPr="00BA37F4" w:rsidRDefault="008532AB" w:rsidP="008532AB">
    <w:pPr>
      <w:ind w:right="-227"/>
      <w:jc w:val="center"/>
      <w:rPr>
        <w:rFonts w:ascii="Arial" w:hAnsi="Arial" w:cs="Arial"/>
        <w:sz w:val="17"/>
        <w:szCs w:val="17"/>
      </w:rPr>
    </w:pPr>
    <w:r w:rsidRPr="00BA37F4">
      <w:rPr>
        <w:rFonts w:ascii="Arial" w:hAnsi="Arial" w:cs="Arial"/>
        <w:sz w:val="17"/>
        <w:szCs w:val="17"/>
      </w:rPr>
      <w:t xml:space="preserve">Cambridgeshire Community Services NHS Trust: </w:t>
    </w:r>
    <w:r>
      <w:rPr>
        <w:rFonts w:ascii="Arial" w:hAnsi="Arial" w:cs="Arial"/>
        <w:sz w:val="17"/>
        <w:szCs w:val="17"/>
      </w:rPr>
      <w:t xml:space="preserve">delivering excellence in children and young people’s health </w:t>
    </w:r>
    <w:proofErr w:type="gramStart"/>
    <w:r>
      <w:rPr>
        <w:rFonts w:ascii="Arial" w:hAnsi="Arial" w:cs="Arial"/>
        <w:sz w:val="17"/>
        <w:szCs w:val="17"/>
      </w:rPr>
      <w:t>services</w:t>
    </w:r>
    <w:proofErr w:type="gramEnd"/>
  </w:p>
  <w:p w14:paraId="121E3CA7" w14:textId="77777777" w:rsidR="00160DA5" w:rsidRDefault="00160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5EA5A" w14:textId="77777777" w:rsidR="00007DA0" w:rsidRDefault="00007DA0">
      <w:r>
        <w:separator/>
      </w:r>
    </w:p>
  </w:footnote>
  <w:footnote w:type="continuationSeparator" w:id="0">
    <w:p w14:paraId="673D9E0F" w14:textId="77777777" w:rsidR="00007DA0" w:rsidRDefault="00007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AD2C" w14:textId="77777777" w:rsidR="00160DA5" w:rsidRDefault="00160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578D" w14:textId="77777777" w:rsidR="001B03D8" w:rsidRDefault="001B03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40CD" w14:textId="0BFF58E7" w:rsidR="00160DA5" w:rsidRDefault="00007DA0">
    <w:pPr>
      <w:pStyle w:val="Header"/>
    </w:pPr>
    <w:r>
      <w:rPr>
        <w:noProof/>
        <w:lang w:eastAsia="en-GB"/>
      </w:rPr>
      <mc:AlternateContent>
        <mc:Choice Requires="wpg">
          <w:drawing>
            <wp:anchor distT="0" distB="0" distL="114300" distR="114300" simplePos="0" relativeHeight="251657728" behindDoc="0" locked="0" layoutInCell="1" allowOverlap="1" wp14:anchorId="6EC43ECF" wp14:editId="5CA6F484">
              <wp:simplePos x="0" y="0"/>
              <wp:positionH relativeFrom="column">
                <wp:posOffset>-171450</wp:posOffset>
              </wp:positionH>
              <wp:positionV relativeFrom="paragraph">
                <wp:posOffset>104775</wp:posOffset>
              </wp:positionV>
              <wp:extent cx="6374765" cy="904875"/>
              <wp:effectExtent l="0" t="0" r="0" b="0"/>
              <wp:wrapNone/>
              <wp:docPr id="4357554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765" cy="904875"/>
                        <a:chOff x="897" y="709"/>
                        <a:chExt cx="10039" cy="1425"/>
                      </a:xfrm>
                    </wpg:grpSpPr>
                    <pic:pic xmlns:pic="http://schemas.openxmlformats.org/drawingml/2006/picture">
                      <pic:nvPicPr>
                        <pic:cNvPr id="1570033423"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97" y="709"/>
                          <a:ext cx="2790" cy="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00330157"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526" y="709"/>
                          <a:ext cx="141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F815411" id="Group 5" o:spid="_x0000_s1026" style="position:absolute;margin-left:-13.5pt;margin-top:8.25pt;width:501.95pt;height:71.25pt;z-index:251657728" coordorigin="897,709" coordsize="10039,142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tAAxBZG9iZV9DTQAC/+4ADkFkb2JlAGSA&#10;AAAAAf/bAIQADAgICAkIDAkJDBELCgsRFQ8MDA8VGBMTFRMTGBEMDAwMDAwRDAwMDAwMDAwMDAwM&#10;DAwMDAwMDAwMDAwMDAwMDAENCwsNDg0QDg4QFA4ODhQUDg4ODhQRDAwMDAwREQwMDAwMDBEMDAwM&#10;DAwMDAwMDAwMDAwMDAwMDAwMDAwMDAwM/8AAEQgAQQ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OwAAAAAUmdodGxvbmcAAAJI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j/wAAAAAAAAOEJJTQQR&#10;AAAAAAABAQA4QklNBBQAAAAAAAQAAAABOEJJTQQMAAAAAByKAAAAAQAAAKAAAABBAAAB4AAAeeAA&#10;ABxuABgAAf/Y/+IMWElDQ19QUk9GSUxFAAEBAAAMSExpbm8CEAAAbW50clJHQiBYWVogB84AAgAJ&#10;AAYAMQAAYWNzcE1TRlQAAAAASUVDIHNSR0IAAAAAAAAAAAAAAAE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0ADEFkb2JlX0NNAAL/7gAOQWRv&#10;YmUAZIAAAAAB/9sAhAAMCAgICQgMCQkMEQsKCxEVDwwMDxUYExMVExMYEQwMDAwMDBEMDAwMDAwM&#10;DAwMDAwMDAwMDAwMDAwMDAwMDAwMAQ0LCw0ODRAODhAUDg4OFBQODg4OFBEMDAwMDBERDAwMDAwM&#10;EQwMDAwMDAwMDAwMDAwMDAwMDAwMDAwMDAwMDAz/wAARCABB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0o9nf8fbtr/td&#10;UH/uQvtDf/7h3X+kP+Xox2n/AJKVl/zVX/COv//QqA990OuG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Sj2d/x9u2v+11Qf+5C+0N//uHdf6Q/5ejHaf8AkpWX/NVf8I6/&#10;/9SoD33Q64b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897;top:709;width:2790;height:1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">
                <v:imagedata r:id="rId3" o:title=""/>
              </v:shape>
              <v:shape id="Picture 7" o:spid="_x0000_s1028" type="#_x0000_t75" style="position:absolute;left:9526;top:709;width:141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D5B45"/>
    <w:multiLevelType w:val="hybridMultilevel"/>
    <w:tmpl w:val="39723BAA"/>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2168"/>
        </w:tabs>
        <w:ind w:left="2168" w:hanging="360"/>
      </w:pPr>
      <w:rPr>
        <w:rFonts w:ascii="Courier New" w:hAnsi="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1" w15:restartNumberingAfterBreak="0">
    <w:nsid w:val="1ED46AB6"/>
    <w:multiLevelType w:val="hybridMultilevel"/>
    <w:tmpl w:val="450892FE"/>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2168"/>
        </w:tabs>
        <w:ind w:left="2168" w:hanging="360"/>
      </w:pPr>
      <w:rPr>
        <w:rFonts w:ascii="Courier New" w:hAnsi="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2" w15:restartNumberingAfterBreak="0">
    <w:nsid w:val="629E023F"/>
    <w:multiLevelType w:val="hybridMultilevel"/>
    <w:tmpl w:val="B1A81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6A6388"/>
    <w:multiLevelType w:val="hybridMultilevel"/>
    <w:tmpl w:val="7CB8FE6A"/>
    <w:lvl w:ilvl="0" w:tplc="8D50BEF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9F539C"/>
    <w:multiLevelType w:val="hybridMultilevel"/>
    <w:tmpl w:val="7F740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B57682"/>
    <w:multiLevelType w:val="hybridMultilevel"/>
    <w:tmpl w:val="6F8EF2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24616562">
    <w:abstractNumId w:val="1"/>
  </w:num>
  <w:num w:numId="2" w16cid:durableId="1517966754">
    <w:abstractNumId w:val="0"/>
  </w:num>
  <w:num w:numId="3" w16cid:durableId="1631470861">
    <w:abstractNumId w:val="5"/>
  </w:num>
  <w:num w:numId="4" w16cid:durableId="1083261965">
    <w:abstractNumId w:val="3"/>
  </w:num>
  <w:num w:numId="5" w16cid:durableId="518391606">
    <w:abstractNumId w:val="2"/>
  </w:num>
  <w:num w:numId="6" w16cid:durableId="18608951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A0"/>
    <w:rsid w:val="00007DA0"/>
    <w:rsid w:val="00053B06"/>
    <w:rsid w:val="000F5272"/>
    <w:rsid w:val="00103186"/>
    <w:rsid w:val="00160DA5"/>
    <w:rsid w:val="001640D9"/>
    <w:rsid w:val="001B03D8"/>
    <w:rsid w:val="001B28AC"/>
    <w:rsid w:val="001C036F"/>
    <w:rsid w:val="001E3BEB"/>
    <w:rsid w:val="001F2292"/>
    <w:rsid w:val="00274665"/>
    <w:rsid w:val="003008D6"/>
    <w:rsid w:val="00393545"/>
    <w:rsid w:val="003C642B"/>
    <w:rsid w:val="005E62C9"/>
    <w:rsid w:val="005F2EAA"/>
    <w:rsid w:val="005F4974"/>
    <w:rsid w:val="00612BDD"/>
    <w:rsid w:val="00632899"/>
    <w:rsid w:val="006625C2"/>
    <w:rsid w:val="00674E96"/>
    <w:rsid w:val="006D00BB"/>
    <w:rsid w:val="006F0745"/>
    <w:rsid w:val="00733B72"/>
    <w:rsid w:val="00753A1F"/>
    <w:rsid w:val="00792E3B"/>
    <w:rsid w:val="007A56D8"/>
    <w:rsid w:val="007B134B"/>
    <w:rsid w:val="00800258"/>
    <w:rsid w:val="00821537"/>
    <w:rsid w:val="008532AB"/>
    <w:rsid w:val="0089241E"/>
    <w:rsid w:val="00907027"/>
    <w:rsid w:val="00936428"/>
    <w:rsid w:val="009F21DF"/>
    <w:rsid w:val="00A24322"/>
    <w:rsid w:val="00A541BB"/>
    <w:rsid w:val="00A91A42"/>
    <w:rsid w:val="00AC5023"/>
    <w:rsid w:val="00B30279"/>
    <w:rsid w:val="00B471BB"/>
    <w:rsid w:val="00B6732C"/>
    <w:rsid w:val="00BA37F4"/>
    <w:rsid w:val="00BC4926"/>
    <w:rsid w:val="00C20001"/>
    <w:rsid w:val="00C20B93"/>
    <w:rsid w:val="00C23508"/>
    <w:rsid w:val="00C75B8F"/>
    <w:rsid w:val="00C77057"/>
    <w:rsid w:val="00CB15BB"/>
    <w:rsid w:val="00CD576C"/>
    <w:rsid w:val="00D3352B"/>
    <w:rsid w:val="00DD55AB"/>
    <w:rsid w:val="00DE234A"/>
    <w:rsid w:val="00DF47D7"/>
    <w:rsid w:val="00E149B2"/>
    <w:rsid w:val="00F56ACA"/>
    <w:rsid w:val="00FB1109"/>
    <w:rsid w:val="00FD711B"/>
    <w:rsid w:val="00FE1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3A3109"/>
  <w15:chartTrackingRefBased/>
  <w15:docId w15:val="{4D9B5CEE-DBE9-4937-858F-CB66AEC4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732C"/>
    <w:pPr>
      <w:spacing w:after="160" w:line="259" w:lineRule="auto"/>
    </w:pPr>
    <w:rPr>
      <w:rFonts w:ascii="Atkinson Hyperlegible" w:eastAsiaTheme="minorHAnsi" w:hAnsi="Atkinson Hyperlegible" w:cstheme="minorBidi"/>
      <w:kern w:val="2"/>
      <w:sz w:val="24"/>
      <w:szCs w:val="24"/>
      <w:lang w:eastAsia="en-US"/>
      <w14:ligatures w14:val="standardContextu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center"/>
      <w:outlineLvl w:val="3"/>
    </w:pPr>
    <w:rPr>
      <w:rFonts w:ascii="Arial" w:hAnsi="Arial" w:cs="Arial"/>
      <w:b/>
      <w:bCs/>
    </w:rPr>
  </w:style>
  <w:style w:type="paragraph" w:styleId="Heading5">
    <w:name w:val="heading 5"/>
    <w:basedOn w:val="Normal"/>
    <w:next w:val="Normal"/>
    <w:qFormat/>
    <w:pPr>
      <w:keepNext/>
      <w:autoSpaceDE w:val="0"/>
      <w:autoSpaceDN w:val="0"/>
      <w:adjustRightInd w:val="0"/>
      <w:outlineLvl w:val="4"/>
    </w:pPr>
    <w:rPr>
      <w:rFonts w:ascii="Arial" w:hAnsi="Arial" w:cs="Arial"/>
      <w:b/>
      <w:bCs/>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B67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590855">
      <w:bodyDiv w:val="1"/>
      <w:marLeft w:val="0"/>
      <w:marRight w:val="0"/>
      <w:marTop w:val="0"/>
      <w:marBottom w:val="0"/>
      <w:divBdr>
        <w:top w:val="none" w:sz="0" w:space="0" w:color="auto"/>
        <w:left w:val="none" w:sz="0" w:space="0" w:color="auto"/>
        <w:bottom w:val="none" w:sz="0" w:space="0" w:color="auto"/>
        <w:right w:val="none" w:sz="0" w:space="0" w:color="auto"/>
      </w:divBdr>
      <w:divsChild>
        <w:div w:id="2083599153">
          <w:marLeft w:val="0"/>
          <w:marRight w:val="0"/>
          <w:marTop w:val="0"/>
          <w:marBottom w:val="0"/>
          <w:divBdr>
            <w:top w:val="none" w:sz="0" w:space="0" w:color="auto"/>
            <w:left w:val="none" w:sz="0" w:space="0" w:color="auto"/>
            <w:bottom w:val="none" w:sz="0" w:space="0" w:color="auto"/>
            <w:right w:val="none" w:sz="0" w:space="0" w:color="auto"/>
          </w:divBdr>
        </w:div>
      </w:divsChild>
    </w:div>
    <w:div w:id="206544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inton\Downloads\header-and-footer---april-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header-and-footer---april-2015</Template>
  <TotalTime>0</TotalTime>
  <Pages>2</Pages>
  <Words>614</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Anglia Support Partnership</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Hinton Alexandra</dc:creator>
  <cp:keywords/>
  <dc:description/>
  <cp:lastModifiedBy>Alex Hinton</cp:lastModifiedBy>
  <cp:revision>2</cp:revision>
  <cp:lastPrinted>2011-03-21T14:08:00Z</cp:lastPrinted>
  <dcterms:created xsi:type="dcterms:W3CDTF">2024-03-21T15:37:00Z</dcterms:created>
  <dcterms:modified xsi:type="dcterms:W3CDTF">2024-03-21T15:37:00Z</dcterms:modified>
</cp:coreProperties>
</file>