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B874" w14:textId="77777777" w:rsidR="00475E6F" w:rsidRDefault="00475E6F" w:rsidP="00475E6F">
      <w:pPr>
        <w:spacing w:after="0" w:line="240" w:lineRule="auto"/>
        <w:ind w:left="357"/>
        <w:rPr>
          <w:rFonts w:ascii="Arial" w:hAnsi="Arial" w:cs="Arial"/>
          <w:b/>
          <w:sz w:val="32"/>
          <w:u w:val="single"/>
        </w:rPr>
      </w:pPr>
    </w:p>
    <w:p w14:paraId="05237B24" w14:textId="502534D3" w:rsidR="00475E6F" w:rsidRDefault="00475E6F" w:rsidP="00475E6F">
      <w:pPr>
        <w:spacing w:after="0" w:line="240" w:lineRule="auto"/>
        <w:ind w:left="357"/>
        <w:jc w:val="center"/>
        <w:rPr>
          <w:rFonts w:ascii="Arial" w:hAnsi="Arial" w:cs="Arial"/>
          <w:b/>
          <w:sz w:val="32"/>
          <w:u w:val="single"/>
        </w:rPr>
      </w:pPr>
      <w:r w:rsidRPr="006377C4">
        <w:rPr>
          <w:rFonts w:ascii="Arial" w:hAnsi="Arial" w:cs="Arial"/>
          <w:b/>
          <w:sz w:val="32"/>
          <w:u w:val="single"/>
        </w:rPr>
        <w:t xml:space="preserve">Attention &amp; Listening – </w:t>
      </w:r>
      <w:r>
        <w:rPr>
          <w:rFonts w:ascii="Arial" w:hAnsi="Arial" w:cs="Arial"/>
          <w:b/>
          <w:sz w:val="32"/>
          <w:u w:val="single"/>
        </w:rPr>
        <w:t>Strategies for supporting children and young people:</w:t>
      </w:r>
    </w:p>
    <w:p w14:paraId="47F2B9F1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D37D8CA" w14:textId="6D0FD681" w:rsidR="00475E6F" w:rsidRPr="006377C4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 xml:space="preserve">The development of listening and attention skills is </w:t>
      </w:r>
      <w:r w:rsidRPr="006377C4">
        <w:rPr>
          <w:rFonts w:ascii="Arial" w:eastAsia="SimSun" w:hAnsi="Arial" w:cs="Arial"/>
          <w:sz w:val="28"/>
          <w:u w:val="single"/>
          <w:lang w:eastAsia="zh-CN"/>
        </w:rPr>
        <w:t>essential</w:t>
      </w:r>
      <w:r w:rsidRPr="006377C4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>for promoting</w:t>
      </w:r>
      <w:r w:rsidRPr="006377C4">
        <w:rPr>
          <w:rFonts w:ascii="Arial" w:eastAsia="SimSun" w:hAnsi="Arial" w:cs="Arial"/>
          <w:lang w:eastAsia="zh-CN"/>
        </w:rPr>
        <w:t xml:space="preserve"> understanding and use of language. You can help by:</w:t>
      </w:r>
    </w:p>
    <w:p w14:paraId="22848684" w14:textId="77777777" w:rsidR="00475E6F" w:rsidRPr="006377C4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1293438" w14:textId="77777777" w:rsidR="00475E6F" w:rsidRDefault="00475E6F" w:rsidP="00475E6F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Always addressing the child by name before you speak.</w:t>
      </w:r>
    </w:p>
    <w:p w14:paraId="34C52003" w14:textId="77777777" w:rsidR="00475E6F" w:rsidRDefault="00475E6F" w:rsidP="00475E6F">
      <w:pPr>
        <w:spacing w:after="0" w:line="240" w:lineRule="auto"/>
        <w:ind w:left="720"/>
        <w:rPr>
          <w:rFonts w:ascii="Arial" w:eastAsia="SimSun" w:hAnsi="Arial" w:cs="Arial"/>
          <w:lang w:eastAsia="zh-CN"/>
        </w:rPr>
      </w:pPr>
    </w:p>
    <w:p w14:paraId="0969DA80" w14:textId="77777777" w:rsidR="00475E6F" w:rsidRDefault="00475E6F" w:rsidP="00475E6F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Approaching the child before you speak.</w:t>
      </w:r>
    </w:p>
    <w:p w14:paraId="3CF017F3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1D388A3" w14:textId="77777777" w:rsidR="00475E6F" w:rsidRDefault="00475E6F" w:rsidP="00475E6F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Getting down to the child’s level whenever possible.</w:t>
      </w:r>
    </w:p>
    <w:p w14:paraId="0B2DBA5F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4538A3A" w14:textId="45D42619" w:rsidR="00475E6F" w:rsidRDefault="00475E6F" w:rsidP="00475E6F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Encouraging (but not trying to force) eye contact.</w:t>
      </w:r>
    </w:p>
    <w:p w14:paraId="43EACA5B" w14:textId="77777777" w:rsidR="00475E6F" w:rsidRPr="006377C4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161E57E" w14:textId="77777777" w:rsidR="00475E6F" w:rsidRPr="006377C4" w:rsidRDefault="00475E6F" w:rsidP="00475E6F">
      <w:pPr>
        <w:numPr>
          <w:ilvl w:val="1"/>
          <w:numId w:val="1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Hold objects</w:t>
      </w:r>
      <w:r>
        <w:rPr>
          <w:rFonts w:ascii="Arial" w:eastAsia="SimSun" w:hAnsi="Arial" w:cs="Arial"/>
          <w:lang w:eastAsia="zh-CN"/>
        </w:rPr>
        <w:t xml:space="preserve"> </w:t>
      </w:r>
      <w:r w:rsidRPr="006377C4">
        <w:rPr>
          <w:rFonts w:ascii="Arial" w:eastAsia="SimSun" w:hAnsi="Arial" w:cs="Arial"/>
          <w:lang w:eastAsia="zh-CN"/>
        </w:rPr>
        <w:t>/</w:t>
      </w:r>
      <w:r>
        <w:rPr>
          <w:rFonts w:ascii="Arial" w:eastAsia="SimSun" w:hAnsi="Arial" w:cs="Arial"/>
          <w:lang w:eastAsia="zh-CN"/>
        </w:rPr>
        <w:t xml:space="preserve"> </w:t>
      </w:r>
      <w:r w:rsidRPr="006377C4">
        <w:rPr>
          <w:rFonts w:ascii="Arial" w:eastAsia="SimSun" w:hAnsi="Arial" w:cs="Arial"/>
          <w:lang w:eastAsia="zh-CN"/>
        </w:rPr>
        <w:t>pictures up to the side of your face to encourage gaze in the right direction.</w:t>
      </w:r>
    </w:p>
    <w:p w14:paraId="43ADE3D9" w14:textId="77777777" w:rsidR="00475E6F" w:rsidRPr="006377C4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10AC3D8" w14:textId="77777777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Using visual prompts, natural gesture and a range of facial expression and tones of voice to engage the child’s interest.</w:t>
      </w:r>
    </w:p>
    <w:p w14:paraId="1507D7F0" w14:textId="77777777" w:rsidR="00475E6F" w:rsidRDefault="00475E6F" w:rsidP="00475E6F">
      <w:pPr>
        <w:spacing w:after="0" w:line="240" w:lineRule="auto"/>
        <w:ind w:left="720"/>
        <w:rPr>
          <w:rFonts w:ascii="Arial" w:eastAsia="SimSun" w:hAnsi="Arial" w:cs="Arial"/>
          <w:lang w:eastAsia="zh-CN"/>
        </w:rPr>
      </w:pPr>
    </w:p>
    <w:p w14:paraId="68F3DAF1" w14:textId="2398CED4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Us</w:t>
      </w:r>
      <w:r>
        <w:rPr>
          <w:rFonts w:ascii="Arial" w:eastAsia="SimSun" w:hAnsi="Arial" w:cs="Arial"/>
          <w:lang w:eastAsia="zh-CN"/>
        </w:rPr>
        <w:t>ing</w:t>
      </w:r>
      <w:r w:rsidRPr="006377C4">
        <w:rPr>
          <w:rFonts w:ascii="Arial" w:eastAsia="SimSun" w:hAnsi="Arial" w:cs="Arial"/>
          <w:lang w:eastAsia="zh-CN"/>
        </w:rPr>
        <w:t xml:space="preserve"> individual symbols or a poster to reinforce </w:t>
      </w:r>
      <w:r>
        <w:rPr>
          <w:rFonts w:ascii="Arial" w:eastAsia="SimSun" w:hAnsi="Arial" w:cs="Arial"/>
          <w:lang w:eastAsia="zh-CN"/>
        </w:rPr>
        <w:t>listening skills.</w:t>
      </w:r>
    </w:p>
    <w:p w14:paraId="6E234333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9D5F669" w14:textId="205FA320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Us</w:t>
      </w:r>
      <w:r>
        <w:rPr>
          <w:rFonts w:ascii="Arial" w:eastAsia="SimSun" w:hAnsi="Arial" w:cs="Arial"/>
          <w:lang w:eastAsia="zh-CN"/>
        </w:rPr>
        <w:t>ing</w:t>
      </w:r>
      <w:r w:rsidRPr="006377C4">
        <w:rPr>
          <w:rFonts w:ascii="Arial" w:eastAsia="SimSun" w:hAnsi="Arial" w:cs="Arial"/>
          <w:lang w:eastAsia="zh-CN"/>
        </w:rPr>
        <w:t xml:space="preserve"> visual supports are much as possible</w:t>
      </w:r>
      <w:r>
        <w:rPr>
          <w:rFonts w:ascii="Arial" w:eastAsia="SimSun" w:hAnsi="Arial" w:cs="Arial"/>
          <w:lang w:eastAsia="zh-CN"/>
        </w:rPr>
        <w:t>,</w:t>
      </w:r>
      <w:r w:rsidRPr="006377C4">
        <w:rPr>
          <w:rFonts w:ascii="Arial" w:eastAsia="SimSun" w:hAnsi="Arial" w:cs="Arial"/>
          <w:lang w:eastAsia="zh-CN"/>
        </w:rPr>
        <w:t xml:space="preserve"> e.g.</w:t>
      </w:r>
      <w:r>
        <w:rPr>
          <w:rFonts w:ascii="Arial" w:eastAsia="SimSun" w:hAnsi="Arial" w:cs="Arial"/>
          <w:lang w:eastAsia="zh-CN"/>
        </w:rPr>
        <w:t>,</w:t>
      </w:r>
      <w:r w:rsidRPr="006377C4">
        <w:rPr>
          <w:rFonts w:ascii="Arial" w:eastAsia="SimSun" w:hAnsi="Arial" w:cs="Arial"/>
          <w:lang w:eastAsia="zh-CN"/>
        </w:rPr>
        <w:t xml:space="preserve"> pictures, symbols, objects, demonstrations, mime, gesture, and video.</w:t>
      </w:r>
    </w:p>
    <w:p w14:paraId="005AEFCB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BADE376" w14:textId="0FD78297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Trying to avoid the child being seated near possible distractions</w:t>
      </w:r>
      <w:r>
        <w:rPr>
          <w:rFonts w:ascii="Arial" w:eastAsia="SimSun" w:hAnsi="Arial" w:cs="Arial"/>
          <w:lang w:eastAsia="zh-CN"/>
        </w:rPr>
        <w:t>,</w:t>
      </w:r>
      <w:r w:rsidRPr="006377C4">
        <w:rPr>
          <w:rFonts w:ascii="Arial" w:eastAsia="SimSun" w:hAnsi="Arial" w:cs="Arial"/>
          <w:lang w:eastAsia="zh-CN"/>
        </w:rPr>
        <w:t xml:space="preserve"> e.g.</w:t>
      </w:r>
      <w:r>
        <w:rPr>
          <w:rFonts w:ascii="Arial" w:eastAsia="SimSun" w:hAnsi="Arial" w:cs="Arial"/>
          <w:lang w:eastAsia="zh-CN"/>
        </w:rPr>
        <w:t>,</w:t>
      </w:r>
      <w:r w:rsidRPr="006377C4">
        <w:rPr>
          <w:rFonts w:ascii="Arial" w:eastAsia="SimSun" w:hAnsi="Arial" w:cs="Arial"/>
          <w:lang w:eastAsia="zh-CN"/>
        </w:rPr>
        <w:t xml:space="preserve"> book racks, </w:t>
      </w:r>
      <w:r w:rsidRPr="006377C4">
        <w:rPr>
          <w:rFonts w:ascii="Arial" w:eastAsia="SimSun" w:hAnsi="Arial" w:cs="Arial"/>
          <w:lang w:eastAsia="zh-CN"/>
        </w:rPr>
        <w:t>toys,</w:t>
      </w:r>
      <w:r w:rsidRPr="006377C4">
        <w:rPr>
          <w:rFonts w:ascii="Arial" w:eastAsia="SimSun" w:hAnsi="Arial" w:cs="Arial"/>
          <w:lang w:eastAsia="zh-CN"/>
        </w:rPr>
        <w:t xml:space="preserve"> and equipment drawers.</w:t>
      </w:r>
    </w:p>
    <w:p w14:paraId="18FBFFDC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693628E" w14:textId="77777777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In whole class activities, sitting the child near the teacher so that attention can be refocused when needed.</w:t>
      </w:r>
    </w:p>
    <w:p w14:paraId="2F38ADF0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C75AD8D" w14:textId="49AD2F57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Standing near to and facing the child when giving instructions in group situations</w:t>
      </w:r>
      <w:r>
        <w:rPr>
          <w:rFonts w:ascii="Arial" w:eastAsia="SimSun" w:hAnsi="Arial" w:cs="Arial"/>
          <w:lang w:eastAsia="zh-CN"/>
        </w:rPr>
        <w:t>,</w:t>
      </w:r>
      <w:r w:rsidRPr="006377C4">
        <w:rPr>
          <w:rFonts w:ascii="Arial" w:eastAsia="SimSun" w:hAnsi="Arial" w:cs="Arial"/>
          <w:lang w:eastAsia="zh-CN"/>
        </w:rPr>
        <w:t xml:space="preserve"> e.g.</w:t>
      </w:r>
      <w:r>
        <w:rPr>
          <w:rFonts w:ascii="Arial" w:eastAsia="SimSun" w:hAnsi="Arial" w:cs="Arial"/>
          <w:lang w:eastAsia="zh-CN"/>
        </w:rPr>
        <w:t>,</w:t>
      </w:r>
      <w:r w:rsidRPr="006377C4">
        <w:rPr>
          <w:rFonts w:ascii="Arial" w:eastAsia="SimSun" w:hAnsi="Arial" w:cs="Arial"/>
          <w:lang w:eastAsia="zh-CN"/>
        </w:rPr>
        <w:t xml:space="preserve"> lining up, P.E., to reduce distractions.</w:t>
      </w:r>
    </w:p>
    <w:p w14:paraId="398FBA23" w14:textId="77777777" w:rsidR="00475E6F" w:rsidRDefault="00475E6F" w:rsidP="00475E6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9E4A83B" w14:textId="77777777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6377C4">
        <w:rPr>
          <w:rFonts w:ascii="Arial" w:eastAsia="SimSun" w:hAnsi="Arial" w:cs="Arial"/>
          <w:lang w:eastAsia="zh-CN"/>
        </w:rPr>
        <w:t>Keeping activities short, using a kitchen timer to encourage the child to stay focused for a set time. Stop the activity when the timer rings, even if the task is going well.</w:t>
      </w:r>
    </w:p>
    <w:p w14:paraId="3416BF45" w14:textId="77777777" w:rsidR="00475E6F" w:rsidRDefault="00475E6F" w:rsidP="00475E6F">
      <w:pPr>
        <w:pStyle w:val="ListParagraph"/>
        <w:rPr>
          <w:rFonts w:ascii="Arial" w:eastAsia="SimSun" w:hAnsi="Arial" w:cs="Arial"/>
          <w:sz w:val="22"/>
          <w:szCs w:val="22"/>
          <w:lang w:eastAsia="zh-CN"/>
        </w:rPr>
      </w:pPr>
    </w:p>
    <w:p w14:paraId="67B479C1" w14:textId="1FF1376E" w:rsidR="00475E6F" w:rsidRDefault="00475E6F" w:rsidP="00475E6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75B69">
        <w:rPr>
          <w:rFonts w:ascii="Arial" w:hAnsi="Arial" w:cs="Arial"/>
        </w:rPr>
        <w:t>Giv</w:t>
      </w:r>
      <w:r>
        <w:rPr>
          <w:rFonts w:ascii="Arial" w:hAnsi="Arial" w:cs="Arial"/>
        </w:rPr>
        <w:t>ing</w:t>
      </w:r>
      <w:r w:rsidRPr="00275B69">
        <w:rPr>
          <w:rFonts w:ascii="Arial" w:hAnsi="Arial" w:cs="Arial"/>
        </w:rPr>
        <w:t xml:space="preserve"> specific feedback to the child about his/her listening skills</w:t>
      </w:r>
      <w:r>
        <w:rPr>
          <w:rFonts w:ascii="Arial" w:hAnsi="Arial" w:cs="Arial"/>
        </w:rPr>
        <w:t>,</w:t>
      </w:r>
      <w:r w:rsidRPr="00275B69">
        <w:rPr>
          <w:rFonts w:ascii="Arial" w:hAnsi="Arial" w:cs="Arial"/>
        </w:rPr>
        <w:t xml:space="preserve"> </w:t>
      </w:r>
      <w:r w:rsidRPr="00275B69">
        <w:rPr>
          <w:rFonts w:ascii="Arial" w:hAnsi="Arial" w:cs="Arial"/>
        </w:rPr>
        <w:t>e.g.,</w:t>
      </w:r>
      <w:r w:rsidRPr="00275B69">
        <w:rPr>
          <w:rFonts w:ascii="Arial" w:hAnsi="Arial" w:cs="Arial"/>
        </w:rPr>
        <w:t xml:space="preserve"> ‘thank you for looking at me’, ‘well done for waiting your turn’, etc. Use motivating rewards for good listening.</w:t>
      </w:r>
    </w:p>
    <w:p w14:paraId="11AFCA17" w14:textId="77777777" w:rsidR="00475E6F" w:rsidRDefault="00475E6F" w:rsidP="00475E6F">
      <w:pPr>
        <w:pStyle w:val="ListParagraph"/>
        <w:rPr>
          <w:rFonts w:ascii="Arial" w:hAnsi="Arial" w:cs="Arial"/>
          <w:sz w:val="22"/>
          <w:szCs w:val="22"/>
        </w:rPr>
      </w:pPr>
    </w:p>
    <w:p w14:paraId="1FE89A31" w14:textId="58419CD7" w:rsidR="00475E6F" w:rsidRPr="00275B69" w:rsidRDefault="00475E6F" w:rsidP="00475E6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75B69">
        <w:rPr>
          <w:rFonts w:ascii="Arial" w:hAnsi="Arial" w:cs="Arial"/>
        </w:rPr>
        <w:t>Negotiat</w:t>
      </w:r>
      <w:r>
        <w:rPr>
          <w:rFonts w:ascii="Arial" w:hAnsi="Arial" w:cs="Arial"/>
        </w:rPr>
        <w:t>ing</w:t>
      </w:r>
      <w:r w:rsidRPr="00275B69">
        <w:rPr>
          <w:rFonts w:ascii="Arial" w:hAnsi="Arial" w:cs="Arial"/>
        </w:rPr>
        <w:t xml:space="preserve"> breaks with the child</w:t>
      </w:r>
      <w:r>
        <w:rPr>
          <w:rFonts w:ascii="Arial" w:hAnsi="Arial" w:cs="Arial"/>
        </w:rPr>
        <w:t>,</w:t>
      </w:r>
      <w:r w:rsidRPr="00275B69">
        <w:rPr>
          <w:rFonts w:ascii="Arial" w:hAnsi="Arial" w:cs="Arial"/>
        </w:rPr>
        <w:t xml:space="preserve"> </w:t>
      </w:r>
      <w:r w:rsidRPr="00275B69">
        <w:rPr>
          <w:rFonts w:ascii="Arial" w:hAnsi="Arial" w:cs="Arial"/>
        </w:rPr>
        <w:t>e.g.,</w:t>
      </w:r>
      <w:r w:rsidRPr="00275B69">
        <w:rPr>
          <w:rFonts w:ascii="Arial" w:hAnsi="Arial" w:cs="Arial"/>
        </w:rPr>
        <w:t xml:space="preserve"> giving 5 minutes free time once they have achieved a certain amount.</w:t>
      </w:r>
    </w:p>
    <w:p w14:paraId="4A6CA298" w14:textId="43A04B0B" w:rsidR="00475E6F" w:rsidRDefault="00475E6F" w:rsidP="00475E6F">
      <w:pPr>
        <w:spacing w:after="0" w:line="240" w:lineRule="auto"/>
      </w:pPr>
      <w:r>
        <w:br w:type="column"/>
      </w:r>
    </w:p>
    <w:p w14:paraId="776BAAD4" w14:textId="405935C0" w:rsidR="00475E6F" w:rsidRDefault="00475E6F" w:rsidP="00475E6F">
      <w:pPr>
        <w:spacing w:after="0" w:line="240" w:lineRule="auto"/>
      </w:pPr>
    </w:p>
    <w:p w14:paraId="15890133" w14:textId="77777777" w:rsidR="00475E6F" w:rsidRPr="006377C4" w:rsidRDefault="00475E6F" w:rsidP="009602B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377C4">
        <w:rPr>
          <w:rFonts w:ascii="Arial" w:hAnsi="Arial" w:cs="Arial"/>
          <w:b/>
          <w:sz w:val="28"/>
          <w:u w:val="single"/>
        </w:rPr>
        <w:t>Attention and Listening Activity Ideas</w:t>
      </w:r>
    </w:p>
    <w:p w14:paraId="43FFCBC8" w14:textId="77777777" w:rsidR="00475E6F" w:rsidRPr="009331E3" w:rsidRDefault="00475E6F" w:rsidP="009602BA">
      <w:pPr>
        <w:spacing w:after="0" w:line="240" w:lineRule="auto"/>
        <w:rPr>
          <w:rFonts w:ascii="Arial" w:hAnsi="Arial" w:cs="Arial"/>
          <w:b/>
        </w:rPr>
      </w:pPr>
    </w:p>
    <w:p w14:paraId="473991B8" w14:textId="77777777" w:rsidR="00475E6F" w:rsidRPr="009331E3" w:rsidRDefault="00475E6F" w:rsidP="009602B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331E3">
        <w:rPr>
          <w:rFonts w:ascii="Arial" w:hAnsi="Arial" w:cs="Arial"/>
          <w:b/>
        </w:rPr>
        <w:t>Musical chairs</w:t>
      </w:r>
    </w:p>
    <w:p w14:paraId="0698266D" w14:textId="77777777" w:rsidR="00475E6F" w:rsidRPr="009331E3" w:rsidRDefault="00475E6F" w:rsidP="009602BA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1606CA43" w14:textId="77777777" w:rsidR="00475E6F" w:rsidRPr="009331E3" w:rsidRDefault="00475E6F" w:rsidP="009602B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331E3">
        <w:rPr>
          <w:rFonts w:ascii="Arial" w:hAnsi="Arial" w:cs="Arial"/>
          <w:b/>
        </w:rPr>
        <w:t>Musical statues</w:t>
      </w:r>
    </w:p>
    <w:p w14:paraId="1D8A3BB1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  <w:b/>
        </w:rPr>
      </w:pPr>
    </w:p>
    <w:p w14:paraId="5B20B67D" w14:textId="3C3A1E55" w:rsidR="00475E6F" w:rsidRPr="009331E3" w:rsidRDefault="00475E6F" w:rsidP="009602B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331E3">
        <w:rPr>
          <w:rFonts w:ascii="Arial" w:hAnsi="Arial" w:cs="Arial"/>
          <w:b/>
        </w:rPr>
        <w:t xml:space="preserve">Barrier Games – </w:t>
      </w:r>
      <w:r w:rsidRPr="009331E3">
        <w:rPr>
          <w:rFonts w:ascii="Arial" w:hAnsi="Arial" w:cs="Arial"/>
        </w:rPr>
        <w:t>put some noisy objects behind a screen or box. Use the object to make the noise and then ask the children what t</w:t>
      </w:r>
      <w:r>
        <w:rPr>
          <w:rFonts w:ascii="Arial" w:hAnsi="Arial" w:cs="Arial"/>
        </w:rPr>
        <w:t>h</w:t>
      </w:r>
      <w:r w:rsidRPr="009331E3">
        <w:rPr>
          <w:rFonts w:ascii="Arial" w:hAnsi="Arial" w:cs="Arial"/>
        </w:rPr>
        <w:t>ey think they heard. Keys, instruments</w:t>
      </w:r>
      <w:r w:rsidR="009602BA">
        <w:rPr>
          <w:rFonts w:ascii="Arial" w:hAnsi="Arial" w:cs="Arial"/>
        </w:rPr>
        <w:t>,</w:t>
      </w:r>
      <w:r w:rsidRPr="009331E3">
        <w:rPr>
          <w:rFonts w:ascii="Arial" w:hAnsi="Arial" w:cs="Arial"/>
        </w:rPr>
        <w:t xml:space="preserve"> and different objects like a crisp packet work well for this game. If it is too hard for the children, show them the objects before they go behind the screen and / or give them choices.</w:t>
      </w:r>
    </w:p>
    <w:p w14:paraId="1105B44D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  <w:b/>
        </w:rPr>
      </w:pPr>
    </w:p>
    <w:p w14:paraId="22E2AE1D" w14:textId="77777777" w:rsidR="00475E6F" w:rsidRPr="009331E3" w:rsidRDefault="00475E6F" w:rsidP="009602B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331E3">
        <w:rPr>
          <w:rFonts w:ascii="Arial" w:hAnsi="Arial" w:cs="Arial"/>
          <w:b/>
        </w:rPr>
        <w:t xml:space="preserve">Kim’s game – </w:t>
      </w:r>
      <w:r w:rsidRPr="009331E3">
        <w:rPr>
          <w:rFonts w:ascii="Arial" w:hAnsi="Arial" w:cs="Arial"/>
        </w:rPr>
        <w:t>Show the children a tray of a few objects, take one away and let them guess what is missing.</w:t>
      </w:r>
    </w:p>
    <w:p w14:paraId="6D3E5497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  <w:b/>
        </w:rPr>
      </w:pPr>
    </w:p>
    <w:p w14:paraId="0B401EB1" w14:textId="0DE3F93E" w:rsidR="00475E6F" w:rsidRPr="00475E6F" w:rsidRDefault="00475E6F" w:rsidP="009602B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9331E3">
        <w:rPr>
          <w:rFonts w:ascii="Arial" w:hAnsi="Arial" w:cs="Arial"/>
          <w:b/>
        </w:rPr>
        <w:t xml:space="preserve">Simon says – </w:t>
      </w:r>
      <w:r w:rsidRPr="009331E3">
        <w:rPr>
          <w:rFonts w:ascii="Arial" w:hAnsi="Arial" w:cs="Arial"/>
        </w:rPr>
        <w:t>ask the children to point to two or three body parts at a time.</w:t>
      </w:r>
    </w:p>
    <w:p w14:paraId="7DDD8940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  <w:b/>
        </w:rPr>
      </w:pPr>
    </w:p>
    <w:p w14:paraId="35E62D44" w14:textId="77777777" w:rsidR="00475E6F" w:rsidRPr="009331E3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Listening to sounds on CD</w:t>
      </w:r>
      <w:r w:rsidRPr="009331E3">
        <w:rPr>
          <w:rFonts w:ascii="Arial" w:hAnsi="Arial" w:cs="Arial"/>
          <w:color w:val="000000"/>
          <w:lang w:val="en"/>
        </w:rPr>
        <w:t xml:space="preserve"> – there are commercial materials available, or you can make your own. Ask the pupils to listen to a sound and guess what it is or stand up when they hear a particular sound.</w:t>
      </w:r>
    </w:p>
    <w:p w14:paraId="5A634FAF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</w:p>
    <w:p w14:paraId="2EF4DF71" w14:textId="77777777" w:rsidR="00475E6F" w:rsidRPr="009331E3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Sound bingo</w:t>
      </w:r>
      <w:r w:rsidRPr="009331E3">
        <w:rPr>
          <w:rFonts w:ascii="Arial" w:hAnsi="Arial" w:cs="Arial"/>
          <w:color w:val="000000"/>
          <w:lang w:val="en"/>
        </w:rPr>
        <w:t xml:space="preserve"> – listen to sounds on CD and covering the correct picture. </w:t>
      </w:r>
    </w:p>
    <w:p w14:paraId="032CB6FD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/>
          <w:lang w:val="en"/>
        </w:rPr>
      </w:pPr>
    </w:p>
    <w:p w14:paraId="6574BF94" w14:textId="634BB179" w:rsidR="00475E6F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Sound walk</w:t>
      </w:r>
      <w:r w:rsidRPr="009331E3">
        <w:rPr>
          <w:rFonts w:ascii="Arial" w:hAnsi="Arial" w:cs="Arial"/>
          <w:color w:val="000000"/>
          <w:lang w:val="en"/>
        </w:rPr>
        <w:t xml:space="preserve"> – listen for different sounds they hear on a walk outside or around school, then use these to paint a picture or compose a group display.</w:t>
      </w:r>
    </w:p>
    <w:p w14:paraId="69E466B1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</w:p>
    <w:p w14:paraId="4AE68F65" w14:textId="2FC35B6C" w:rsidR="00475E6F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Share reading</w:t>
      </w:r>
      <w:r w:rsidRPr="009331E3">
        <w:rPr>
          <w:rFonts w:ascii="Arial" w:hAnsi="Arial" w:cs="Arial"/>
          <w:color w:val="000000"/>
          <w:lang w:val="en"/>
        </w:rPr>
        <w:t xml:space="preserve"> – using big books to help focus attention on the visual cues. </w:t>
      </w:r>
    </w:p>
    <w:p w14:paraId="7497087C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</w:p>
    <w:p w14:paraId="0A18057D" w14:textId="335309C6" w:rsidR="00475E6F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Circle-time activities</w:t>
      </w:r>
      <w:r w:rsidRPr="009331E3">
        <w:rPr>
          <w:rFonts w:ascii="Arial" w:hAnsi="Arial" w:cs="Arial"/>
          <w:color w:val="000000"/>
          <w:lang w:val="en"/>
        </w:rPr>
        <w:t xml:space="preserve"> – when one child is </w:t>
      </w:r>
      <w:r w:rsidRPr="009331E3">
        <w:rPr>
          <w:rFonts w:ascii="Arial" w:hAnsi="Arial" w:cs="Arial"/>
          <w:color w:val="000000"/>
          <w:lang w:val="en"/>
        </w:rPr>
        <w:t>speaking,</w:t>
      </w:r>
      <w:r w:rsidRPr="009331E3">
        <w:rPr>
          <w:rFonts w:ascii="Arial" w:hAnsi="Arial" w:cs="Arial"/>
          <w:color w:val="000000"/>
          <w:lang w:val="en"/>
        </w:rPr>
        <w:t xml:space="preserve"> they could hold a listening shell, which means that everyone else (including the adults) must listen to what they say. </w:t>
      </w:r>
    </w:p>
    <w:p w14:paraId="359D218A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</w:p>
    <w:p w14:paraId="5697402F" w14:textId="13AABABD" w:rsidR="00475E6F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Chinese whispers</w:t>
      </w:r>
      <w:r w:rsidRPr="009331E3">
        <w:rPr>
          <w:rFonts w:ascii="Arial" w:hAnsi="Arial" w:cs="Arial"/>
          <w:color w:val="000000"/>
          <w:lang w:val="en"/>
        </w:rPr>
        <w:t xml:space="preserve"> – pass an action message round the circle. </w:t>
      </w:r>
      <w:proofErr w:type="spellStart"/>
      <w:r w:rsidRPr="009331E3">
        <w:rPr>
          <w:rFonts w:ascii="Arial" w:hAnsi="Arial" w:cs="Arial"/>
          <w:color w:val="000000"/>
          <w:lang w:val="en"/>
        </w:rPr>
        <w:t>E.g</w:t>
      </w:r>
      <w:proofErr w:type="spellEnd"/>
      <w:r w:rsidRPr="009331E3">
        <w:rPr>
          <w:rFonts w:ascii="Arial" w:hAnsi="Arial" w:cs="Arial"/>
          <w:color w:val="000000"/>
          <w:lang w:val="en"/>
        </w:rPr>
        <w:t xml:space="preserve"> jump up and down. The last pupil to receive the message </w:t>
      </w:r>
      <w:proofErr w:type="gramStart"/>
      <w:r w:rsidRPr="009331E3">
        <w:rPr>
          <w:rFonts w:ascii="Arial" w:hAnsi="Arial" w:cs="Arial"/>
          <w:color w:val="000000"/>
          <w:lang w:val="en"/>
        </w:rPr>
        <w:t>has to</w:t>
      </w:r>
      <w:proofErr w:type="gramEnd"/>
      <w:r w:rsidRPr="009331E3">
        <w:rPr>
          <w:rFonts w:ascii="Arial" w:hAnsi="Arial" w:cs="Arial"/>
          <w:color w:val="000000"/>
          <w:lang w:val="en"/>
        </w:rPr>
        <w:t xml:space="preserve"> perform the action. </w:t>
      </w:r>
    </w:p>
    <w:p w14:paraId="17CA94EB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</w:p>
    <w:p w14:paraId="038638A0" w14:textId="0F051391" w:rsidR="00475E6F" w:rsidRDefault="00475E6F" w:rsidP="009602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val="en"/>
        </w:rPr>
      </w:pPr>
      <w:r w:rsidRPr="009331E3">
        <w:rPr>
          <w:rStyle w:val="Strong"/>
          <w:rFonts w:ascii="Arial" w:hAnsi="Arial" w:cs="Arial"/>
          <w:color w:val="000000"/>
          <w:lang w:val="en"/>
        </w:rPr>
        <w:t>Listen and colour/draw</w:t>
      </w:r>
      <w:r w:rsidRPr="009331E3">
        <w:rPr>
          <w:rFonts w:ascii="Arial" w:hAnsi="Arial" w:cs="Arial"/>
          <w:color w:val="000000"/>
          <w:lang w:val="en"/>
        </w:rPr>
        <w:t xml:space="preserve"> – draw or colour a picture by listening to the instructions.</w:t>
      </w:r>
    </w:p>
    <w:p w14:paraId="50CC6B68" w14:textId="77777777" w:rsidR="00475E6F" w:rsidRPr="009331E3" w:rsidRDefault="00475E6F" w:rsidP="009602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</w:p>
    <w:p w14:paraId="4F36F4AB" w14:textId="5BEB0D05" w:rsidR="00475E6F" w:rsidRDefault="00475E6F" w:rsidP="009602B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331E3">
        <w:rPr>
          <w:rFonts w:ascii="Arial" w:hAnsi="Arial" w:cs="Arial"/>
          <w:b/>
        </w:rPr>
        <w:t>Read a paragraph</w:t>
      </w:r>
      <w:r w:rsidRPr="009331E3">
        <w:rPr>
          <w:rFonts w:ascii="Arial" w:hAnsi="Arial" w:cs="Arial"/>
        </w:rPr>
        <w:t xml:space="preserve"> and ask the children to put their hand up when they hear a particular word.</w:t>
      </w:r>
    </w:p>
    <w:p w14:paraId="635F6995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</w:rPr>
      </w:pPr>
    </w:p>
    <w:p w14:paraId="0A5513D9" w14:textId="7F350D52" w:rsidR="00475E6F" w:rsidRDefault="00475E6F" w:rsidP="009602B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331E3">
        <w:rPr>
          <w:rFonts w:ascii="Arial" w:hAnsi="Arial" w:cs="Arial"/>
          <w:b/>
        </w:rPr>
        <w:t>Use musical instruments</w:t>
      </w:r>
      <w:r w:rsidRPr="009331E3">
        <w:rPr>
          <w:rFonts w:ascii="Arial" w:hAnsi="Arial" w:cs="Arial"/>
        </w:rPr>
        <w:t xml:space="preserve"> and other sounds to talk about long, short, quiet, loud sounds.</w:t>
      </w:r>
    </w:p>
    <w:p w14:paraId="314CF6EE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</w:rPr>
      </w:pPr>
    </w:p>
    <w:p w14:paraId="7CE7297F" w14:textId="3DC093A6" w:rsidR="00475E6F" w:rsidRDefault="00475E6F" w:rsidP="009602B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331E3">
        <w:rPr>
          <w:rFonts w:ascii="Arial" w:hAnsi="Arial" w:cs="Arial"/>
          <w:b/>
        </w:rPr>
        <w:t>Tap a rhythm pattern</w:t>
      </w:r>
      <w:r w:rsidRPr="009331E3">
        <w:rPr>
          <w:rFonts w:ascii="Arial" w:hAnsi="Arial" w:cs="Arial"/>
        </w:rPr>
        <w:t xml:space="preserve"> and ask the child to repeat.</w:t>
      </w:r>
    </w:p>
    <w:p w14:paraId="1FED1DD9" w14:textId="77777777" w:rsidR="00475E6F" w:rsidRPr="009331E3" w:rsidRDefault="00475E6F" w:rsidP="009602BA">
      <w:pPr>
        <w:spacing w:after="0" w:line="240" w:lineRule="auto"/>
        <w:jc w:val="both"/>
        <w:rPr>
          <w:rFonts w:ascii="Arial" w:hAnsi="Arial" w:cs="Arial"/>
        </w:rPr>
      </w:pPr>
    </w:p>
    <w:p w14:paraId="396FEAA1" w14:textId="24CC3B0A" w:rsidR="00475E6F" w:rsidRPr="00475E6F" w:rsidRDefault="00475E6F" w:rsidP="009602B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331E3">
        <w:rPr>
          <w:rFonts w:ascii="Arial" w:hAnsi="Arial" w:cs="Arial"/>
          <w:b/>
        </w:rPr>
        <w:t>State a topic and then read words or sentences</w:t>
      </w:r>
      <w:r w:rsidRPr="009331E3">
        <w:rPr>
          <w:rFonts w:ascii="Arial" w:hAnsi="Arial" w:cs="Arial"/>
        </w:rPr>
        <w:t>. The child is to accept or reject if it is relevant to that topic. For example, say that you are talking about animals, name some animals and then name a different object.</w:t>
      </w:r>
    </w:p>
    <w:sectPr w:rsidR="00475E6F" w:rsidRPr="00475E6F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D346" w14:textId="77777777" w:rsidR="004B402F" w:rsidRDefault="004B402F" w:rsidP="0042070C">
      <w:pPr>
        <w:spacing w:after="0" w:line="240" w:lineRule="auto"/>
      </w:pPr>
      <w:r>
        <w:separator/>
      </w:r>
    </w:p>
  </w:endnote>
  <w:endnote w:type="continuationSeparator" w:id="0">
    <w:p w14:paraId="451E6B94" w14:textId="77777777" w:rsidR="004B402F" w:rsidRDefault="004B402F" w:rsidP="0042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B32D" w14:textId="77777777" w:rsidR="004B402F" w:rsidRDefault="004B402F" w:rsidP="0042070C">
      <w:pPr>
        <w:spacing w:after="0" w:line="240" w:lineRule="auto"/>
      </w:pPr>
      <w:r>
        <w:separator/>
      </w:r>
    </w:p>
  </w:footnote>
  <w:footnote w:type="continuationSeparator" w:id="0">
    <w:p w14:paraId="53C4BACD" w14:textId="77777777" w:rsidR="004B402F" w:rsidRDefault="004B402F" w:rsidP="0042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E4DA" w14:textId="549B5F3E" w:rsidR="004B402F" w:rsidRDefault="009602BA">
    <w:pPr>
      <w:pStyle w:val="Header"/>
    </w:pPr>
    <w:r>
      <w:rPr>
        <w:noProof/>
      </w:rPr>
      <w:pict w14:anchorId="67A1B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94001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LT Poster Template - Portrait Augus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3DBB" w14:textId="41F171B0" w:rsidR="0042070C" w:rsidRDefault="009602BA">
    <w:pPr>
      <w:pStyle w:val="Header"/>
    </w:pPr>
    <w:r>
      <w:rPr>
        <w:noProof/>
      </w:rPr>
      <w:pict w14:anchorId="66A33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94002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LT Poster Template - Portrait August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44C" w14:textId="223A1FA0" w:rsidR="004B402F" w:rsidRDefault="009602BA">
    <w:pPr>
      <w:pStyle w:val="Header"/>
    </w:pPr>
    <w:r>
      <w:rPr>
        <w:noProof/>
      </w:rPr>
      <w:pict w14:anchorId="2ADBF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94000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LT Poster Template - Portrait August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23A"/>
    <w:multiLevelType w:val="hybridMultilevel"/>
    <w:tmpl w:val="F43897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47D2"/>
    <w:multiLevelType w:val="hybridMultilevel"/>
    <w:tmpl w:val="AB7E8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09E"/>
    <w:multiLevelType w:val="hybridMultilevel"/>
    <w:tmpl w:val="0D3291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84050"/>
    <w:multiLevelType w:val="hybridMultilevel"/>
    <w:tmpl w:val="EB2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2461">
    <w:abstractNumId w:val="3"/>
  </w:num>
  <w:num w:numId="2" w16cid:durableId="946696415">
    <w:abstractNumId w:val="2"/>
  </w:num>
  <w:num w:numId="3" w16cid:durableId="1560629353">
    <w:abstractNumId w:val="0"/>
  </w:num>
  <w:num w:numId="4" w16cid:durableId="170015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F"/>
    <w:rsid w:val="0042070C"/>
    <w:rsid w:val="00471FBC"/>
    <w:rsid w:val="00475E6F"/>
    <w:rsid w:val="004B402F"/>
    <w:rsid w:val="00781779"/>
    <w:rsid w:val="008E06F7"/>
    <w:rsid w:val="009602BA"/>
    <w:rsid w:val="00AB11A7"/>
    <w:rsid w:val="00B137E2"/>
    <w:rsid w:val="00C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B0A01"/>
  <w15:docId w15:val="{7A910103-284A-494B-BC22-AD7C9CA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0C"/>
  </w:style>
  <w:style w:type="paragraph" w:styleId="Footer">
    <w:name w:val="footer"/>
    <w:basedOn w:val="Normal"/>
    <w:link w:val="FooterChar"/>
    <w:uiPriority w:val="99"/>
    <w:unhideWhenUsed/>
    <w:rsid w:val="0042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0C"/>
  </w:style>
  <w:style w:type="paragraph" w:styleId="BalloonText">
    <w:name w:val="Balloon Text"/>
    <w:basedOn w:val="Normal"/>
    <w:link w:val="BalloonTextChar"/>
    <w:uiPriority w:val="99"/>
    <w:semiHidden/>
    <w:unhideWhenUsed/>
    <w:rsid w:val="004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47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rporate\Comms\Bedfordshire%20and%20Luton\Services\Speech%20and%20Language%20Services\Templates\SLT%20Template%20-Word%20Version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1645-D256-4C3E-A702-57B1F7BF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SLT Template -Word Version - Portrait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Leddington Andy</dc:creator>
  <cp:lastModifiedBy>Catherine Fitzgerald</cp:lastModifiedBy>
  <cp:revision>2</cp:revision>
  <dcterms:created xsi:type="dcterms:W3CDTF">2022-09-06T07:54:00Z</dcterms:created>
  <dcterms:modified xsi:type="dcterms:W3CDTF">2022-09-06T07:54:00Z</dcterms:modified>
</cp:coreProperties>
</file>