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1AE8" w14:textId="77777777" w:rsidR="003C642B" w:rsidRDefault="003C642B" w:rsidP="003C642B">
      <w:pPr>
        <w:jc w:val="right"/>
        <w:rPr>
          <w:rFonts w:ascii="Arial" w:hAnsi="Arial" w:cs="Arial"/>
        </w:rPr>
      </w:pPr>
    </w:p>
    <w:p w14:paraId="7B29288B" w14:textId="77777777" w:rsidR="00274665" w:rsidRDefault="00274665">
      <w:pPr>
        <w:rPr>
          <w:rFonts w:ascii="Arial" w:hAnsi="Arial" w:cs="Arial"/>
          <w:b/>
        </w:rPr>
      </w:pPr>
    </w:p>
    <w:p w14:paraId="75055CC5" w14:textId="77777777" w:rsidR="00F00B5E" w:rsidRDefault="00F00B5E">
      <w:pPr>
        <w:rPr>
          <w:rFonts w:ascii="Arial" w:hAnsi="Arial" w:cs="Arial"/>
          <w:lang w:val="en-US"/>
        </w:rPr>
      </w:pPr>
    </w:p>
    <w:p w14:paraId="69C4F091" w14:textId="77777777" w:rsidR="00F00B5E" w:rsidRPr="00F00B5E" w:rsidRDefault="00F00B5E" w:rsidP="00F00B5E">
      <w:pPr>
        <w:rPr>
          <w:rFonts w:ascii="Arial" w:hAnsi="Arial" w:cs="Arial"/>
          <w:lang w:val="en-US"/>
        </w:rPr>
      </w:pPr>
    </w:p>
    <w:p w14:paraId="434DE662" w14:textId="77777777" w:rsidR="008C69F3" w:rsidRPr="00F00B5E" w:rsidRDefault="00F00B5E" w:rsidP="00F00B5E">
      <w:pPr>
        <w:tabs>
          <w:tab w:val="left" w:pos="131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C69F3" w:rsidRPr="00F00B5E" w14:paraId="7EC84317" w14:textId="77777777" w:rsidTr="000F4B0E">
        <w:tc>
          <w:tcPr>
            <w:tcW w:w="9242" w:type="dxa"/>
            <w:tcBorders>
              <w:bottom w:val="single" w:sz="4" w:space="0" w:color="auto"/>
            </w:tcBorders>
            <w:shd w:val="clear" w:color="auto" w:fill="00B0F0"/>
          </w:tcPr>
          <w:p w14:paraId="1E8C132C" w14:textId="77777777" w:rsidR="008C69F3" w:rsidRPr="00F00B5E" w:rsidRDefault="008C69F3" w:rsidP="000F4B0E">
            <w:pPr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Referral Form for Children’s </w:t>
            </w:r>
            <w:r w:rsidRPr="00F00B5E">
              <w:rPr>
                <w:b/>
                <w:color w:val="FFFFFF"/>
                <w:sz w:val="22"/>
              </w:rPr>
              <w:t>Dietetics</w:t>
            </w:r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8C69F3" w:rsidRPr="00BE29D5" w14:paraId="435F1D40" w14:textId="77777777" w:rsidTr="000F4B0E">
        <w:tc>
          <w:tcPr>
            <w:tcW w:w="9242" w:type="dxa"/>
            <w:shd w:val="clear" w:color="auto" w:fill="FBD4B4"/>
          </w:tcPr>
          <w:p w14:paraId="63C2CDD4" w14:textId="77777777" w:rsidR="008C69F3" w:rsidRPr="00BE29D5" w:rsidRDefault="008C69F3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Patient</w:t>
            </w:r>
            <w:r w:rsidR="000B2C7E">
              <w:rPr>
                <w:b/>
                <w:sz w:val="22"/>
              </w:rPr>
              <w:t xml:space="preserve"> Details:</w:t>
            </w:r>
            <w:r w:rsidRPr="00BE29D5">
              <w:rPr>
                <w:b/>
                <w:sz w:val="22"/>
              </w:rPr>
              <w:t xml:space="preserve">                                   Please also attach any relevant, recent clinical correspondence.</w:t>
            </w:r>
          </w:p>
        </w:tc>
      </w:tr>
      <w:tr w:rsidR="008C69F3" w:rsidRPr="00BE29D5" w14:paraId="4D3184D7" w14:textId="77777777" w:rsidTr="000F4B0E">
        <w:trPr>
          <w:trHeight w:val="2334"/>
        </w:trPr>
        <w:tc>
          <w:tcPr>
            <w:tcW w:w="9242" w:type="dxa"/>
            <w:tcBorders>
              <w:bottom w:val="single" w:sz="4" w:space="0" w:color="auto"/>
            </w:tcBorders>
          </w:tcPr>
          <w:p w14:paraId="32F1F4EC" w14:textId="790AC614"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 xml:space="preserve">Surname:                                  </w:t>
            </w:r>
            <w:r w:rsidR="00FE6A55">
              <w:rPr>
                <w:b/>
                <w:sz w:val="22"/>
              </w:rPr>
              <w:t xml:space="preserve"> </w:t>
            </w:r>
            <w:r w:rsidRPr="00BE29D5">
              <w:rPr>
                <w:b/>
                <w:sz w:val="22"/>
              </w:rPr>
              <w:t xml:space="preserve">Title: </w:t>
            </w:r>
            <w:r w:rsidR="00AC64DC">
              <w:rPr>
                <w:b/>
                <w:sz w:val="22"/>
              </w:rPr>
              <w:t xml:space="preserve">                                                         </w:t>
            </w:r>
            <w:r w:rsidRPr="00BE29D5">
              <w:rPr>
                <w:b/>
                <w:sz w:val="22"/>
              </w:rPr>
              <w:t>Gender:</w:t>
            </w:r>
            <w:r w:rsidR="00FE6A55">
              <w:rPr>
                <w:b/>
                <w:sz w:val="22"/>
              </w:rPr>
              <w:t xml:space="preserve"> </w:t>
            </w:r>
          </w:p>
          <w:p w14:paraId="074DBEF4" w14:textId="2E3424A3"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 xml:space="preserve">Forename:                                 NHS Number:                 </w:t>
            </w:r>
            <w:r w:rsidR="00AC64DC">
              <w:rPr>
                <w:b/>
                <w:sz w:val="22"/>
              </w:rPr>
              <w:t xml:space="preserve">                         </w:t>
            </w:r>
            <w:r w:rsidRPr="00BE29D5">
              <w:rPr>
                <w:b/>
                <w:sz w:val="22"/>
              </w:rPr>
              <w:t>Date of Birth</w:t>
            </w:r>
          </w:p>
          <w:p w14:paraId="4CA3597A" w14:textId="19FB5676" w:rsidR="008C69F3" w:rsidRPr="00BE29D5" w:rsidRDefault="00CF6180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of parent/carer</w:t>
            </w:r>
            <w:r w:rsidR="008C69F3" w:rsidRPr="00BE29D5">
              <w:rPr>
                <w:b/>
                <w:sz w:val="22"/>
              </w:rPr>
              <w:t>:</w:t>
            </w:r>
            <w:r w:rsidR="00FE6A55">
              <w:rPr>
                <w:b/>
                <w:sz w:val="22"/>
              </w:rPr>
              <w:t xml:space="preserve"> </w:t>
            </w:r>
            <w:r w:rsidR="00AC64DC">
              <w:rPr>
                <w:b/>
                <w:sz w:val="22"/>
              </w:rPr>
              <w:t xml:space="preserve"> </w:t>
            </w:r>
            <w:r w:rsidR="008C69F3" w:rsidRPr="00BE29D5">
              <w:rPr>
                <w:b/>
                <w:sz w:val="22"/>
              </w:rPr>
              <w:t xml:space="preserve">                         </w:t>
            </w:r>
            <w:r w:rsidR="00AC64DC">
              <w:rPr>
                <w:b/>
                <w:sz w:val="22"/>
              </w:rPr>
              <w:t xml:space="preserve">                                                    </w:t>
            </w:r>
            <w:r>
              <w:rPr>
                <w:b/>
                <w:sz w:val="22"/>
              </w:rPr>
              <w:t>Relationship to child</w:t>
            </w:r>
            <w:r w:rsidR="008C69F3" w:rsidRPr="00BE29D5">
              <w:rPr>
                <w:b/>
                <w:sz w:val="22"/>
              </w:rPr>
              <w:t>:</w:t>
            </w:r>
          </w:p>
          <w:p w14:paraId="31AC780F" w14:textId="01727BDA"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Full Address:</w:t>
            </w:r>
          </w:p>
          <w:p w14:paraId="4086B004" w14:textId="599B258F"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 xml:space="preserve">Home </w:t>
            </w:r>
            <w:proofErr w:type="spellStart"/>
            <w:r w:rsidRPr="00BE29D5">
              <w:rPr>
                <w:b/>
                <w:sz w:val="22"/>
              </w:rPr>
              <w:t>tel</w:t>
            </w:r>
            <w:proofErr w:type="spellEnd"/>
            <w:r w:rsidRPr="00BE29D5">
              <w:rPr>
                <w:b/>
                <w:sz w:val="22"/>
              </w:rPr>
              <w:t xml:space="preserve">:                   </w:t>
            </w:r>
            <w:r w:rsidR="00AC64DC">
              <w:rPr>
                <w:b/>
                <w:sz w:val="22"/>
              </w:rPr>
              <w:t xml:space="preserve">               </w:t>
            </w:r>
            <w:r w:rsidRPr="00BE29D5">
              <w:rPr>
                <w:b/>
                <w:sz w:val="22"/>
              </w:rPr>
              <w:t xml:space="preserve"> Mobile </w:t>
            </w:r>
            <w:proofErr w:type="spellStart"/>
            <w:r w:rsidRPr="00BE29D5">
              <w:rPr>
                <w:b/>
                <w:sz w:val="22"/>
              </w:rPr>
              <w:t>tel</w:t>
            </w:r>
            <w:proofErr w:type="spellEnd"/>
            <w:r w:rsidRPr="00BE29D5">
              <w:rPr>
                <w:b/>
                <w:sz w:val="22"/>
              </w:rPr>
              <w:t xml:space="preserve">:                            </w:t>
            </w:r>
            <w:r w:rsidR="00AC64DC">
              <w:rPr>
                <w:b/>
                <w:sz w:val="22"/>
              </w:rPr>
              <w:t xml:space="preserve">                   </w:t>
            </w:r>
            <w:r w:rsidRPr="00BE29D5">
              <w:rPr>
                <w:b/>
                <w:sz w:val="22"/>
              </w:rPr>
              <w:t>Email:</w:t>
            </w:r>
          </w:p>
          <w:p w14:paraId="0A1B57C2" w14:textId="77777777" w:rsidR="008C69F3" w:rsidRPr="00BE29D5" w:rsidRDefault="008C69F3" w:rsidP="000F4B0E">
            <w:pPr>
              <w:rPr>
                <w:b/>
                <w:sz w:val="22"/>
              </w:rPr>
            </w:pPr>
          </w:p>
          <w:p w14:paraId="560259D5" w14:textId="32F19CB4"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Preferred language:</w:t>
            </w:r>
            <w:r w:rsidR="00AC64DC">
              <w:rPr>
                <w:b/>
                <w:sz w:val="22"/>
              </w:rPr>
              <w:t xml:space="preserve">                                         </w:t>
            </w:r>
            <w:r w:rsidRPr="00BE29D5">
              <w:rPr>
                <w:b/>
                <w:sz w:val="22"/>
              </w:rPr>
              <w:t xml:space="preserve"> Interpreter needed:    YES/</w:t>
            </w:r>
            <w:r w:rsidRPr="00AC64DC">
              <w:rPr>
                <w:b/>
                <w:sz w:val="22"/>
              </w:rPr>
              <w:t>NO</w:t>
            </w:r>
          </w:p>
          <w:p w14:paraId="333D2E99" w14:textId="77777777" w:rsidR="008C69F3" w:rsidRPr="00BE29D5" w:rsidRDefault="008C69F3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Parent informed of referral</w:t>
            </w:r>
            <w:r w:rsidRPr="00BE29D5">
              <w:rPr>
                <w:b/>
                <w:sz w:val="22"/>
              </w:rPr>
              <w:t xml:space="preserve">:      </w:t>
            </w:r>
            <w:r w:rsidRPr="00AC64DC">
              <w:rPr>
                <w:b/>
                <w:sz w:val="22"/>
              </w:rPr>
              <w:t>YES</w:t>
            </w:r>
            <w:r w:rsidRPr="00BE29D5">
              <w:rPr>
                <w:b/>
                <w:sz w:val="22"/>
              </w:rPr>
              <w:t>/N</w:t>
            </w:r>
            <w:r>
              <w:rPr>
                <w:b/>
                <w:sz w:val="22"/>
              </w:rPr>
              <w:t xml:space="preserve">O       </w:t>
            </w:r>
            <w:r w:rsidR="000C1926">
              <w:rPr>
                <w:b/>
                <w:sz w:val="22"/>
              </w:rPr>
              <w:t>Consent to contac</w:t>
            </w:r>
            <w:r w:rsidR="00CF6180">
              <w:rPr>
                <w:b/>
                <w:sz w:val="22"/>
              </w:rPr>
              <w:t xml:space="preserve">t by </w:t>
            </w:r>
            <w:r w:rsidR="00CF6180" w:rsidRPr="00AC64DC">
              <w:rPr>
                <w:b/>
                <w:sz w:val="22"/>
              </w:rPr>
              <w:t>letter/phone/</w:t>
            </w:r>
            <w:proofErr w:type="gramStart"/>
            <w:r w:rsidR="00CF6180" w:rsidRPr="00AC64DC">
              <w:rPr>
                <w:b/>
                <w:sz w:val="22"/>
              </w:rPr>
              <w:t>email</w:t>
            </w:r>
            <w:r w:rsidR="00CF6180">
              <w:rPr>
                <w:b/>
                <w:sz w:val="22"/>
              </w:rPr>
              <w:t xml:space="preserve"> </w:t>
            </w:r>
            <w:r w:rsidR="00D44EAD">
              <w:rPr>
                <w:b/>
                <w:sz w:val="22"/>
              </w:rPr>
              <w:t xml:space="preserve"> </w:t>
            </w:r>
            <w:r w:rsidR="000C1926">
              <w:rPr>
                <w:b/>
                <w:sz w:val="22"/>
              </w:rPr>
              <w:t>(</w:t>
            </w:r>
            <w:proofErr w:type="gramEnd"/>
            <w:r w:rsidR="000C1926">
              <w:rPr>
                <w:b/>
                <w:sz w:val="22"/>
              </w:rPr>
              <w:t>Please circle)</w:t>
            </w:r>
          </w:p>
        </w:tc>
      </w:tr>
      <w:tr w:rsidR="008C69F3" w:rsidRPr="00F00B5E" w14:paraId="5017B5D8" w14:textId="77777777" w:rsidTr="000F4B0E">
        <w:tc>
          <w:tcPr>
            <w:tcW w:w="9242" w:type="dxa"/>
            <w:shd w:val="clear" w:color="auto" w:fill="FBD4B4"/>
          </w:tcPr>
          <w:p w14:paraId="7FC1FD19" w14:textId="77777777" w:rsidR="008C69F3" w:rsidRPr="00F00B5E" w:rsidRDefault="008C69F3" w:rsidP="000F4B0E">
            <w:pPr>
              <w:rPr>
                <w:b/>
                <w:sz w:val="22"/>
              </w:rPr>
            </w:pPr>
            <w:r w:rsidRPr="00F00B5E">
              <w:rPr>
                <w:b/>
                <w:sz w:val="22"/>
              </w:rPr>
              <w:t>Referral</w:t>
            </w:r>
            <w:r>
              <w:rPr>
                <w:b/>
                <w:sz w:val="22"/>
              </w:rPr>
              <w:t xml:space="preserve"> information</w:t>
            </w:r>
            <w:r w:rsidRPr="00F00B5E">
              <w:rPr>
                <w:b/>
                <w:sz w:val="22"/>
              </w:rPr>
              <w:t>:</w:t>
            </w:r>
          </w:p>
        </w:tc>
      </w:tr>
      <w:tr w:rsidR="008C69F3" w:rsidRPr="00F00B5E" w14:paraId="7DC3AAA6" w14:textId="77777777" w:rsidTr="000F4B0E">
        <w:trPr>
          <w:trHeight w:val="854"/>
        </w:trPr>
        <w:tc>
          <w:tcPr>
            <w:tcW w:w="9242" w:type="dxa"/>
          </w:tcPr>
          <w:p w14:paraId="38A812C9" w14:textId="0CFEED18" w:rsidR="00A54829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 xml:space="preserve">Weight:  </w:t>
            </w:r>
            <w:r w:rsidRPr="006F1441">
              <w:rPr>
                <w:bCs/>
                <w:sz w:val="22"/>
              </w:rPr>
              <w:t xml:space="preserve">   </w:t>
            </w:r>
            <w:r w:rsidR="00D012E4">
              <w:rPr>
                <w:b/>
                <w:sz w:val="22"/>
              </w:rPr>
              <w:t xml:space="preserve"> </w:t>
            </w:r>
            <w:r w:rsidRPr="00BE29D5">
              <w:rPr>
                <w:b/>
                <w:sz w:val="22"/>
              </w:rPr>
              <w:t xml:space="preserve">         </w:t>
            </w:r>
            <w:r w:rsidR="00AC64DC">
              <w:rPr>
                <w:b/>
                <w:sz w:val="22"/>
              </w:rPr>
              <w:t xml:space="preserve">                                  </w:t>
            </w:r>
            <w:r w:rsidRPr="00BE29D5">
              <w:rPr>
                <w:b/>
                <w:sz w:val="22"/>
              </w:rPr>
              <w:t xml:space="preserve">  Centile:</w:t>
            </w:r>
            <w:r w:rsidR="00A54829">
              <w:rPr>
                <w:b/>
                <w:sz w:val="22"/>
              </w:rPr>
              <w:t xml:space="preserve">                                       Date taken:</w:t>
            </w:r>
            <w:r w:rsidR="00FE6A55">
              <w:rPr>
                <w:b/>
                <w:sz w:val="22"/>
              </w:rPr>
              <w:t xml:space="preserve"> </w:t>
            </w:r>
          </w:p>
          <w:p w14:paraId="22E57167" w14:textId="4F77AAAC"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 xml:space="preserve">Height:      </w:t>
            </w:r>
            <w:r w:rsidR="00AC64DC">
              <w:rPr>
                <w:b/>
                <w:sz w:val="22"/>
              </w:rPr>
              <w:t xml:space="preserve">                 </w:t>
            </w:r>
            <w:r w:rsidRPr="00BE29D5">
              <w:rPr>
                <w:b/>
                <w:sz w:val="22"/>
              </w:rPr>
              <w:t xml:space="preserve">                             Centile:</w:t>
            </w:r>
            <w:r w:rsidR="00A54829">
              <w:rPr>
                <w:b/>
                <w:sz w:val="22"/>
              </w:rPr>
              <w:t xml:space="preserve">    </w:t>
            </w:r>
            <w:r w:rsidR="00A54829" w:rsidRPr="006F1441">
              <w:rPr>
                <w:bCs/>
                <w:sz w:val="22"/>
              </w:rPr>
              <w:t xml:space="preserve"> </w:t>
            </w:r>
            <w:r w:rsidR="00A54829">
              <w:rPr>
                <w:b/>
                <w:sz w:val="22"/>
              </w:rPr>
              <w:t xml:space="preserve">                                  Date taken:</w:t>
            </w:r>
          </w:p>
          <w:p w14:paraId="573C41BA" w14:textId="2EDA5195"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BMI:                                                         Centile:</w:t>
            </w:r>
            <w:r w:rsidR="00A54829">
              <w:rPr>
                <w:b/>
                <w:sz w:val="22"/>
              </w:rPr>
              <w:t xml:space="preserve">                                       Date taken:</w:t>
            </w:r>
          </w:p>
          <w:p w14:paraId="3DB25716" w14:textId="77777777" w:rsidR="008C69F3" w:rsidRPr="00F00B5E" w:rsidRDefault="008C69F3" w:rsidP="000F4B0E">
            <w:pPr>
              <w:rPr>
                <w:b/>
                <w:sz w:val="18"/>
                <w:szCs w:val="18"/>
              </w:rPr>
            </w:pPr>
            <w:r w:rsidRPr="00F00B5E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</w:tr>
      <w:tr w:rsidR="008C69F3" w:rsidRPr="00F00B5E" w14:paraId="31F61BC8" w14:textId="77777777" w:rsidTr="008C69F3">
        <w:trPr>
          <w:trHeight w:val="3931"/>
        </w:trPr>
        <w:tc>
          <w:tcPr>
            <w:tcW w:w="9242" w:type="dxa"/>
            <w:tcBorders>
              <w:bottom w:val="single" w:sz="4" w:space="0" w:color="auto"/>
            </w:tcBorders>
          </w:tcPr>
          <w:p w14:paraId="5676A355" w14:textId="77777777" w:rsidR="008C69F3" w:rsidRPr="00F00B5E" w:rsidRDefault="008C69F3" w:rsidP="000F4B0E">
            <w:pPr>
              <w:rPr>
                <w:b/>
                <w:sz w:val="18"/>
                <w:szCs w:val="18"/>
              </w:rPr>
            </w:pPr>
          </w:p>
          <w:tbl>
            <w:tblPr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7734"/>
            </w:tblGrid>
            <w:tr w:rsidR="008C69F3" w:rsidRPr="00F00B5E" w14:paraId="3F6E3E27" w14:textId="77777777" w:rsidTr="000F4B0E">
              <w:trPr>
                <w:trHeight w:val="58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064C5A1" w14:textId="77777777"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Faltering growth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4FE6B7B" w14:textId="77777777" w:rsidR="008C69F3" w:rsidRPr="00BE29D5" w:rsidRDefault="008C69F3" w:rsidP="000F4B0E">
                  <w:pPr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Weight crossing down 2 or more centiles or more than 2 centiles between weight and length centile.</w:t>
                  </w:r>
                </w:p>
              </w:tc>
            </w:tr>
            <w:tr w:rsidR="008C69F3" w:rsidRPr="00F00B5E" w14:paraId="61AD4E74" w14:textId="77777777" w:rsidTr="000F4B0E">
              <w:trPr>
                <w:trHeight w:val="303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3532A4D" w14:textId="77777777"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Nutritional deficiencies</w:t>
                  </w:r>
                  <w:r w:rsidR="00A54829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/ selective eating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8A6E11" w14:textId="410FE4AF" w:rsidR="008C69F3" w:rsidRPr="00AC64DC" w:rsidRDefault="008C69F3" w:rsidP="00AC64D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AC64DC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specify:</w:t>
                  </w:r>
                  <w:r w:rsidR="00FE6A55" w:rsidRPr="00AC64DC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C69F3" w:rsidRPr="00F00B5E" w14:paraId="1F3B6F6A" w14:textId="77777777" w:rsidTr="000F4B0E">
              <w:trPr>
                <w:trHeight w:val="9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0A7A589" w14:textId="77777777"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Food allergy/intolerance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A865A1A" w14:textId="77777777" w:rsidR="008C69F3" w:rsidRPr="00BE29D5" w:rsidRDefault="008C69F3" w:rsidP="000F4B0E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Confirmed or suspected food allergy or intolerance</w:t>
                  </w:r>
                  <w: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 xml:space="preserve">. </w:t>
                  </w: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specify:</w:t>
                  </w:r>
                </w:p>
              </w:tc>
            </w:tr>
            <w:tr w:rsidR="008C69F3" w:rsidRPr="00F00B5E" w14:paraId="5B8EA4F5" w14:textId="77777777" w:rsidTr="000F4B0E">
              <w:trPr>
                <w:trHeight w:val="9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DF26D" w14:textId="77777777"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Gastrointestinal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A0CEC" w14:textId="77777777" w:rsidR="008C69F3" w:rsidRPr="00BE29D5" w:rsidRDefault="008C69F3" w:rsidP="000F4B0E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specify</w:t>
                  </w:r>
                  <w: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8C69F3" w:rsidRPr="00F00B5E" w14:paraId="74D90E67" w14:textId="77777777" w:rsidTr="000F4B0E">
              <w:trPr>
                <w:trHeight w:val="9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2226" w14:textId="77777777"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Home enteral feeding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C8CB" w14:textId="77777777" w:rsidR="008C69F3" w:rsidRPr="00BE29D5" w:rsidRDefault="008C69F3" w:rsidP="000F4B0E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give further details</w:t>
                  </w:r>
                  <w: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460A6C85" w14:textId="77777777" w:rsidR="008C69F3" w:rsidRDefault="008C69F3" w:rsidP="008C69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Note: We are unable</w:t>
            </w:r>
            <w:r w:rsidR="00A54829">
              <w:rPr>
                <w:b/>
                <w:sz w:val="22"/>
              </w:rPr>
              <w:t xml:space="preserve"> to accept referrals for weight management</w:t>
            </w:r>
            <w:r>
              <w:rPr>
                <w:b/>
                <w:sz w:val="22"/>
              </w:rPr>
              <w:t xml:space="preserve"> or eating disorders.</w:t>
            </w:r>
            <w:r w:rsidR="00A54829">
              <w:rPr>
                <w:b/>
                <w:sz w:val="22"/>
              </w:rPr>
              <w:t>*</w:t>
            </w:r>
          </w:p>
          <w:p w14:paraId="18F201C3" w14:textId="77777777" w:rsidR="008C69F3" w:rsidRDefault="008C69F3" w:rsidP="008C69F3">
            <w:pPr>
              <w:rPr>
                <w:b/>
                <w:sz w:val="22"/>
              </w:rPr>
            </w:pPr>
            <w:r w:rsidRPr="008C69F3">
              <w:rPr>
                <w:b/>
                <w:sz w:val="22"/>
              </w:rPr>
              <w:t>Relevant medical history/medicatio</w:t>
            </w:r>
            <w:r>
              <w:rPr>
                <w:b/>
                <w:sz w:val="22"/>
              </w:rPr>
              <w:t>ns:</w:t>
            </w:r>
          </w:p>
          <w:p w14:paraId="173A4858" w14:textId="37466E5B" w:rsidR="008C69F3" w:rsidRPr="00EE670B" w:rsidRDefault="008C69F3" w:rsidP="008C69F3">
            <w:pPr>
              <w:rPr>
                <w:bCs/>
                <w:sz w:val="22"/>
              </w:rPr>
            </w:pPr>
          </w:p>
        </w:tc>
      </w:tr>
      <w:tr w:rsidR="008C69F3" w:rsidRPr="00F00B5E" w14:paraId="627ADF8B" w14:textId="77777777" w:rsidTr="000F4B0E">
        <w:tc>
          <w:tcPr>
            <w:tcW w:w="9242" w:type="dxa"/>
            <w:shd w:val="clear" w:color="auto" w:fill="FBD4B4"/>
          </w:tcPr>
          <w:p w14:paraId="499489E5" w14:textId="77777777" w:rsidR="008C69F3" w:rsidRPr="00F00B5E" w:rsidRDefault="008C69F3" w:rsidP="000F4B0E">
            <w:pPr>
              <w:rPr>
                <w:b/>
                <w:sz w:val="22"/>
              </w:rPr>
            </w:pPr>
            <w:r w:rsidRPr="00F00B5E">
              <w:rPr>
                <w:b/>
                <w:sz w:val="22"/>
              </w:rPr>
              <w:t>Further Information: e.g. safeguard</w:t>
            </w:r>
            <w:r w:rsidR="00A54829">
              <w:rPr>
                <w:b/>
                <w:sz w:val="22"/>
              </w:rPr>
              <w:t xml:space="preserve">ing,  other health professional </w:t>
            </w:r>
            <w:r w:rsidRPr="00F00B5E">
              <w:rPr>
                <w:b/>
                <w:sz w:val="22"/>
              </w:rPr>
              <w:t xml:space="preserve"> involvement, etc.</w:t>
            </w:r>
          </w:p>
        </w:tc>
      </w:tr>
      <w:tr w:rsidR="008C69F3" w:rsidRPr="00F00B5E" w14:paraId="2F1D3F26" w14:textId="77777777" w:rsidTr="008C69F3">
        <w:trPr>
          <w:trHeight w:val="331"/>
        </w:trPr>
        <w:tc>
          <w:tcPr>
            <w:tcW w:w="9242" w:type="dxa"/>
            <w:tcBorders>
              <w:bottom w:val="single" w:sz="4" w:space="0" w:color="auto"/>
            </w:tcBorders>
          </w:tcPr>
          <w:p w14:paraId="6505EB35" w14:textId="77777777" w:rsidR="008C69F3" w:rsidRPr="00F00B5E" w:rsidRDefault="008C69F3" w:rsidP="00AC64DC">
            <w:pPr>
              <w:rPr>
                <w:b/>
                <w:sz w:val="22"/>
              </w:rPr>
            </w:pPr>
          </w:p>
        </w:tc>
      </w:tr>
      <w:tr w:rsidR="008C69F3" w:rsidRPr="00341E8A" w14:paraId="47008CFE" w14:textId="77777777" w:rsidTr="000F4B0E">
        <w:tc>
          <w:tcPr>
            <w:tcW w:w="9242" w:type="dxa"/>
            <w:shd w:val="clear" w:color="auto" w:fill="FBD4B4"/>
          </w:tcPr>
          <w:p w14:paraId="100C680E" w14:textId="77777777"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GP Details:</w:t>
            </w:r>
          </w:p>
        </w:tc>
      </w:tr>
      <w:tr w:rsidR="008C69F3" w:rsidRPr="00341E8A" w14:paraId="101E8FFF" w14:textId="77777777" w:rsidTr="000F4B0E">
        <w:tc>
          <w:tcPr>
            <w:tcW w:w="9242" w:type="dxa"/>
            <w:tcBorders>
              <w:bottom w:val="single" w:sz="4" w:space="0" w:color="auto"/>
            </w:tcBorders>
          </w:tcPr>
          <w:p w14:paraId="7B2DD70B" w14:textId="2404767F"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Named GP:                                                           GP Telephone:</w:t>
            </w:r>
            <w:r w:rsidR="006F1441" w:rsidRPr="006F1441">
              <w:rPr>
                <w:rFonts w:ascii="Barlow" w:eastAsia="Times New Roman" w:hAnsi="Barlow"/>
                <w:szCs w:val="20"/>
                <w:shd w:val="clear" w:color="auto" w:fill="FEFEFE"/>
              </w:rPr>
              <w:t xml:space="preserve"> </w:t>
            </w:r>
          </w:p>
          <w:p w14:paraId="289FBAFB" w14:textId="5A42AD05"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GP Practice Name and Full Address</w:t>
            </w:r>
            <w:r w:rsidRPr="00EE670B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EE670B" w:rsidRPr="00EE670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12D4FDF0" w14:textId="77777777" w:rsidR="008C69F3" w:rsidRPr="00341E8A" w:rsidRDefault="008C69F3" w:rsidP="000F4B0E">
            <w:pPr>
              <w:rPr>
                <w:b/>
                <w:sz w:val="22"/>
              </w:rPr>
            </w:pPr>
          </w:p>
        </w:tc>
      </w:tr>
      <w:tr w:rsidR="008C69F3" w:rsidRPr="00341E8A" w14:paraId="7336BAB5" w14:textId="77777777" w:rsidTr="000F4B0E">
        <w:tc>
          <w:tcPr>
            <w:tcW w:w="9242" w:type="dxa"/>
            <w:shd w:val="clear" w:color="auto" w:fill="FBD4B4"/>
          </w:tcPr>
          <w:p w14:paraId="7F86D8C3" w14:textId="77777777" w:rsidR="008C69F3" w:rsidRPr="00341E8A" w:rsidRDefault="00A54829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  <w:r w:rsidR="008C69F3" w:rsidRPr="00341E8A">
              <w:rPr>
                <w:b/>
                <w:sz w:val="22"/>
              </w:rPr>
              <w:t xml:space="preserve"> details:</w:t>
            </w:r>
          </w:p>
        </w:tc>
      </w:tr>
      <w:tr w:rsidR="008C69F3" w:rsidRPr="00341E8A" w14:paraId="504FF752" w14:textId="77777777" w:rsidTr="000F4B0E">
        <w:tc>
          <w:tcPr>
            <w:tcW w:w="9242" w:type="dxa"/>
            <w:tcBorders>
              <w:bottom w:val="single" w:sz="4" w:space="0" w:color="auto"/>
            </w:tcBorders>
          </w:tcPr>
          <w:p w14:paraId="15A593FD" w14:textId="58C783ED"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 xml:space="preserve">Full Name: </w:t>
            </w:r>
            <w:r w:rsidR="00AC64DC">
              <w:rPr>
                <w:b/>
                <w:sz w:val="22"/>
              </w:rPr>
              <w:t xml:space="preserve">                                                          </w:t>
            </w:r>
            <w:r w:rsidRPr="00341E8A">
              <w:rPr>
                <w:b/>
                <w:sz w:val="22"/>
              </w:rPr>
              <w:t>Profession:</w:t>
            </w:r>
            <w:r w:rsidR="00AC64DC">
              <w:rPr>
                <w:b/>
                <w:sz w:val="22"/>
              </w:rPr>
              <w:t xml:space="preserve">                                 </w:t>
            </w:r>
            <w:r w:rsidR="006F1441">
              <w:rPr>
                <w:b/>
                <w:sz w:val="22"/>
              </w:rPr>
              <w:t xml:space="preserve"> </w:t>
            </w:r>
            <w:r w:rsidR="00A54829">
              <w:rPr>
                <w:b/>
                <w:sz w:val="22"/>
              </w:rPr>
              <w:t>Date:</w:t>
            </w:r>
            <w:r w:rsidR="006F1441">
              <w:rPr>
                <w:b/>
                <w:sz w:val="22"/>
              </w:rPr>
              <w:t xml:space="preserve"> </w:t>
            </w:r>
          </w:p>
          <w:p w14:paraId="6A1792D7" w14:textId="23335154" w:rsidR="008C69F3" w:rsidRPr="00AC64DC" w:rsidRDefault="008C69F3" w:rsidP="000F4B0E">
            <w:pPr>
              <w:rPr>
                <w:bCs/>
                <w:sz w:val="22"/>
              </w:rPr>
            </w:pPr>
            <w:r w:rsidRPr="00341E8A">
              <w:rPr>
                <w:b/>
                <w:sz w:val="22"/>
              </w:rPr>
              <w:t>Full Address:</w:t>
            </w:r>
            <w:r w:rsidR="006F1441">
              <w:rPr>
                <w:b/>
                <w:sz w:val="22"/>
              </w:rPr>
              <w:t xml:space="preserve"> </w:t>
            </w:r>
          </w:p>
          <w:p w14:paraId="2569362C" w14:textId="74273922"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 xml:space="preserve">Tel: </w:t>
            </w:r>
            <w:r w:rsidR="00AC64DC">
              <w:rPr>
                <w:b/>
                <w:sz w:val="22"/>
              </w:rPr>
              <w:t xml:space="preserve">                                                                       </w:t>
            </w:r>
            <w:r w:rsidRPr="00341E8A">
              <w:rPr>
                <w:b/>
                <w:sz w:val="22"/>
              </w:rPr>
              <w:t>Email:</w:t>
            </w:r>
            <w:r w:rsidR="006F1441">
              <w:rPr>
                <w:b/>
                <w:sz w:val="22"/>
              </w:rPr>
              <w:t xml:space="preserve"> </w:t>
            </w:r>
          </w:p>
        </w:tc>
      </w:tr>
      <w:tr w:rsidR="008C69F3" w:rsidRPr="00341E8A" w14:paraId="11DB7E4C" w14:textId="77777777" w:rsidTr="000F4B0E">
        <w:tc>
          <w:tcPr>
            <w:tcW w:w="9242" w:type="dxa"/>
            <w:shd w:val="clear" w:color="auto" w:fill="FBD4B4"/>
          </w:tcPr>
          <w:p w14:paraId="26CFED9E" w14:textId="77777777"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Please send referral form to: (telephone referrals not accepted)</w:t>
            </w:r>
          </w:p>
        </w:tc>
      </w:tr>
      <w:tr w:rsidR="008C69F3" w:rsidRPr="00341E8A" w14:paraId="1C7C054D" w14:textId="77777777" w:rsidTr="000F4B0E">
        <w:trPr>
          <w:trHeight w:val="435"/>
        </w:trPr>
        <w:tc>
          <w:tcPr>
            <w:tcW w:w="9242" w:type="dxa"/>
          </w:tcPr>
          <w:p w14:paraId="2C88F06B" w14:textId="77777777" w:rsidR="008C69F3" w:rsidRPr="00341E8A" w:rsidRDefault="005C4F00" w:rsidP="005C4F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Post: Children’s Dietetic</w:t>
            </w:r>
            <w:r w:rsidR="008C69F3">
              <w:rPr>
                <w:b/>
                <w:sz w:val="22"/>
              </w:rPr>
              <w:t xml:space="preserve"> Service, T</w:t>
            </w:r>
            <w:r w:rsidR="00480B9D">
              <w:rPr>
                <w:b/>
                <w:sz w:val="22"/>
              </w:rPr>
              <w:t xml:space="preserve">he Peacock Centre, </w:t>
            </w:r>
            <w:proofErr w:type="spellStart"/>
            <w:r w:rsidR="00480B9D">
              <w:rPr>
                <w:b/>
                <w:sz w:val="22"/>
              </w:rPr>
              <w:t>Brookfields</w:t>
            </w:r>
            <w:proofErr w:type="spellEnd"/>
            <w:r w:rsidR="00480B9D">
              <w:rPr>
                <w:b/>
                <w:sz w:val="22"/>
              </w:rPr>
              <w:t xml:space="preserve"> C</w:t>
            </w:r>
            <w:r>
              <w:rPr>
                <w:b/>
                <w:sz w:val="22"/>
              </w:rPr>
              <w:t xml:space="preserve">ampus, 351 Mill Road, </w:t>
            </w:r>
            <w:proofErr w:type="gramStart"/>
            <w:r>
              <w:rPr>
                <w:b/>
                <w:sz w:val="22"/>
              </w:rPr>
              <w:t xml:space="preserve">Cambridge </w:t>
            </w:r>
            <w:r w:rsidR="008C69F3">
              <w:rPr>
                <w:b/>
                <w:sz w:val="22"/>
              </w:rPr>
              <w:t xml:space="preserve"> CB</w:t>
            </w:r>
            <w:proofErr w:type="gramEnd"/>
            <w:r w:rsidR="008C69F3">
              <w:rPr>
                <w:b/>
                <w:sz w:val="22"/>
              </w:rPr>
              <w:t>1 3DF.</w:t>
            </w:r>
            <w:r>
              <w:rPr>
                <w:b/>
                <w:sz w:val="22"/>
              </w:rPr>
              <w:t xml:space="preserve">   </w:t>
            </w:r>
            <w:r w:rsidR="008C69F3">
              <w:rPr>
                <w:b/>
                <w:sz w:val="22"/>
              </w:rPr>
              <w:t xml:space="preserve"> For queries please telephone: 01223 218064.</w:t>
            </w:r>
          </w:p>
        </w:tc>
      </w:tr>
      <w:tr w:rsidR="008C69F3" w14:paraId="359D9158" w14:textId="77777777" w:rsidTr="000F4B0E">
        <w:trPr>
          <w:trHeight w:val="73"/>
        </w:trPr>
        <w:tc>
          <w:tcPr>
            <w:tcW w:w="9242" w:type="dxa"/>
          </w:tcPr>
          <w:p w14:paraId="5CE418F0" w14:textId="77777777" w:rsidR="008C69F3" w:rsidRDefault="008C69F3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 w:rsidRPr="007F1A02">
              <w:rPr>
                <w:b/>
                <w:sz w:val="22"/>
              </w:rPr>
              <w:t xml:space="preserve">: </w:t>
            </w:r>
            <w:r w:rsidR="00A54829" w:rsidRPr="00A54829">
              <w:rPr>
                <w:b/>
                <w:sz w:val="22"/>
              </w:rPr>
              <w:t>CCS-TR.paediatric-dietitians@nhs.net</w:t>
            </w:r>
          </w:p>
        </w:tc>
      </w:tr>
    </w:tbl>
    <w:p w14:paraId="78DDB4DB" w14:textId="77777777" w:rsidR="00F00B5E" w:rsidRPr="00480B9D" w:rsidRDefault="00A54829" w:rsidP="00480B9D">
      <w:pPr>
        <w:rPr>
          <w:sz w:val="16"/>
          <w:szCs w:val="16"/>
          <w:lang w:eastAsia="en-GB"/>
        </w:rPr>
      </w:pPr>
      <w:r w:rsidRPr="00480B9D">
        <w:rPr>
          <w:rFonts w:asciiTheme="minorHAnsi" w:hAnsiTheme="minorHAnsi" w:cs="Arial"/>
          <w:sz w:val="16"/>
          <w:szCs w:val="16"/>
          <w:lang w:val="en-US"/>
        </w:rPr>
        <w:t>*</w:t>
      </w:r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>please contact Everyone Health (</w:t>
      </w:r>
      <w:proofErr w:type="spellStart"/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>Cambs</w:t>
      </w:r>
      <w:proofErr w:type="spellEnd"/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>) and Solutions for Health (Peterborough)</w:t>
      </w:r>
      <w:r w:rsidRPr="00480B9D">
        <w:rPr>
          <w:rFonts w:asciiTheme="minorHAnsi" w:hAnsiTheme="minorHAnsi" w:cs="Arial"/>
          <w:sz w:val="16"/>
          <w:szCs w:val="16"/>
          <w:lang w:val="en-US"/>
        </w:rPr>
        <w:t xml:space="preserve"> for weight management and CPFT NHS Trust for eating disorders</w:t>
      </w:r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 xml:space="preserve"> input.</w:t>
      </w:r>
    </w:p>
    <w:p w14:paraId="6C70383B" w14:textId="77777777" w:rsidR="00DD55AB" w:rsidRPr="00F00B5E" w:rsidRDefault="00DD55AB" w:rsidP="00F00B5E">
      <w:pPr>
        <w:tabs>
          <w:tab w:val="left" w:pos="1313"/>
        </w:tabs>
        <w:rPr>
          <w:rFonts w:ascii="Arial" w:hAnsi="Arial" w:cs="Arial"/>
          <w:lang w:val="en-US"/>
        </w:rPr>
      </w:pPr>
    </w:p>
    <w:sectPr w:rsidR="00DD55AB" w:rsidRPr="00F00B5E" w:rsidSect="00853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964" w:bottom="737" w:left="964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9E78" w14:textId="77777777" w:rsidR="00F00B5E" w:rsidRDefault="00F00B5E">
      <w:r>
        <w:separator/>
      </w:r>
    </w:p>
  </w:endnote>
  <w:endnote w:type="continuationSeparator" w:id="0">
    <w:p w14:paraId="66893AF0" w14:textId="77777777" w:rsidR="00F00B5E" w:rsidRDefault="00F0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B268" w14:textId="77777777" w:rsidR="00160DA5" w:rsidRDefault="00160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CA28" w14:textId="77777777"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10F" w14:textId="77777777" w:rsidR="008532AB" w:rsidRPr="00BA37F4" w:rsidRDefault="008532AB" w:rsidP="008532AB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  <w:p w14:paraId="60C29234" w14:textId="77777777" w:rsidR="00160DA5" w:rsidRDefault="0016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273F" w14:textId="77777777" w:rsidR="00F00B5E" w:rsidRDefault="00F00B5E">
      <w:r>
        <w:separator/>
      </w:r>
    </w:p>
  </w:footnote>
  <w:footnote w:type="continuationSeparator" w:id="0">
    <w:p w14:paraId="7EF0D6F8" w14:textId="77777777" w:rsidR="00F00B5E" w:rsidRDefault="00F0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1E5A" w14:textId="77777777" w:rsidR="00160DA5" w:rsidRDefault="00160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0FA8" w14:textId="77777777" w:rsidR="001B03D8" w:rsidRDefault="001B0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13C" w14:textId="77777777" w:rsidR="00160DA5" w:rsidRDefault="00F00B5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6E64C" wp14:editId="588DA1B6">
              <wp:simplePos x="0" y="0"/>
              <wp:positionH relativeFrom="column">
                <wp:posOffset>-171450</wp:posOffset>
              </wp:positionH>
              <wp:positionV relativeFrom="paragraph">
                <wp:posOffset>104775</wp:posOffset>
              </wp:positionV>
              <wp:extent cx="6374765" cy="90487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4765" cy="904875"/>
                        <a:chOff x="897" y="709"/>
                        <a:chExt cx="10039" cy="1425"/>
                      </a:xfrm>
                    </wpg:grpSpPr>
                    <pic:pic xmlns:pic="http://schemas.openxmlformats.org/drawingml/2006/picture">
                      <pic:nvPicPr>
                        <pic:cNvPr id="2" name="Picture 6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79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41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01EB9" id="Group 5" o:spid="_x0000_s1026" style="position:absolute;margin-left:-13.5pt;margin-top:8.25pt;width:501.95pt;height:71.25pt;z-index:251657728" coordorigin="897,709" coordsize="10039,14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AxBZG9iZV9DTQAC/+4ADkFkb2JlAGSAAAAAAf/bAIQADAgICAkIDAkJDBEL&#10;CgsRFQ8MDA8VGBMTFRMTGBEMDAwMDAwRDAwMDAwMDAwMDAwMDAwMDAwMDAwMDAwMDAwMDAENCwsN&#10;Dg0QDg4QFA4ODhQUDg4ODhQRDAwMDAwREQwMDAwMDBEMDAwMDAwMDAwMDAwMDAwMDAwMDAwMDAwM&#10;DAwM/8AAEQgAQ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mx0QOUX/TkAAAAAAAAKdmVjdG9yRGF0YWJvb2wBAAAAAFBnUHNlbnVtAAAAAFBnUHMAAAAAUGdQ&#10;QwAAAABMZWZ0VW50RiNSbHQAAAAAAAAAAAAAAABUb3AgVW50RiNSbHQAAAAAAAAAAAAAAABTY2wg&#10;VW50RiNQcmNAWQAAAAAAADhCSU0D7QAAAAAAEAJX/7EAAgACAlf/sQACAAI4QklNBCYAAAAAAA4A&#10;AAAAAAAAAAAAP4AAADhCSU0EDQAAAAAABAAAAB4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wAAAAAUmdodGxvbmcAAAJI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MAAAAAByKAAAAAQAAAKAAAABBAAAB4AAAeeAAABxuABgAAf/Y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0ADEFkb2JlX0NNAAL/7gAOQWRvYmUAZIAAAAAB/9sAhAAMCAgICQgM&#10;CQkMEQsKCxEVDwwMDxUYExMVExMYEQwMDAwMDBEMDAwMDAwMDAwMDAwMDAwMDAwMDAwMDAwMDAwM&#10;AQ0LCw0ODRAODhAUDg4OFBQODg4OFBEMDAwMDBERDAwMDAwMEQwMDAwMDAwMDAwMDAwMDAwMDAwM&#10;DAwMDAwMDAz/wAARCABB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A7AJIAwERAAIRAQMRAf/dAAQAS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qA990OuG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0o9nf8fbtr/tdUH/uQvtDf/7h3X+kP+Xox2n/AJKV&#10;l/zVX/COv//QqA990OuG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Sj&#10;2d/x9u2v+11Qf+5C+0N//uHdf6Q/5ejHaf8AkpWX/NVf8I6//9SoD33Q64b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YPS Cambs - Transparent" style="position:absolute;left:897;top:709;width:279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">
                <v:imagedata r:id="rId3" o:title="CYPS Cambs - Transparent"/>
              </v:shape>
              <v:shape id="Picture 7" o:spid="_x0000_s1028" type="#_x0000_t75" alt="NHS-RGB" style="position:absolute;left:9526;top:709;width:141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">
                <v:imagedata r:id="rId4" o:title="NHS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1" w15:restartNumberingAfterBreak="0">
    <w:nsid w:val="192147D6"/>
    <w:multiLevelType w:val="hybridMultilevel"/>
    <w:tmpl w:val="2A7A0100"/>
    <w:lvl w:ilvl="0" w:tplc="24E4BDCE">
      <w:start w:val="1"/>
      <w:numFmt w:val="bullet"/>
      <w:lvlText w:val="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2289093B"/>
    <w:multiLevelType w:val="hybridMultilevel"/>
    <w:tmpl w:val="8F485E90"/>
    <w:lvl w:ilvl="0" w:tplc="24E4BD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7263"/>
    <w:multiLevelType w:val="hybridMultilevel"/>
    <w:tmpl w:val="07DCBEFC"/>
    <w:lvl w:ilvl="0" w:tplc="24E4BD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B360C"/>
    <w:multiLevelType w:val="hybridMultilevel"/>
    <w:tmpl w:val="743A350E"/>
    <w:lvl w:ilvl="0" w:tplc="24E4BD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B5E"/>
    <w:rsid w:val="00053B06"/>
    <w:rsid w:val="000B2C7E"/>
    <w:rsid w:val="000C1926"/>
    <w:rsid w:val="000F5272"/>
    <w:rsid w:val="00103186"/>
    <w:rsid w:val="00160DA5"/>
    <w:rsid w:val="001640D9"/>
    <w:rsid w:val="001B03D8"/>
    <w:rsid w:val="001B28AC"/>
    <w:rsid w:val="001C036F"/>
    <w:rsid w:val="001E3BEB"/>
    <w:rsid w:val="001F2292"/>
    <w:rsid w:val="00274665"/>
    <w:rsid w:val="003008D6"/>
    <w:rsid w:val="00341E8A"/>
    <w:rsid w:val="00393545"/>
    <w:rsid w:val="003C642B"/>
    <w:rsid w:val="00422241"/>
    <w:rsid w:val="00451A68"/>
    <w:rsid w:val="00480B9D"/>
    <w:rsid w:val="005C4F00"/>
    <w:rsid w:val="005E62C9"/>
    <w:rsid w:val="005F2EAA"/>
    <w:rsid w:val="005F4974"/>
    <w:rsid w:val="00612BDD"/>
    <w:rsid w:val="00632899"/>
    <w:rsid w:val="006604A2"/>
    <w:rsid w:val="006625C2"/>
    <w:rsid w:val="00674E96"/>
    <w:rsid w:val="006D00BB"/>
    <w:rsid w:val="006F0745"/>
    <w:rsid w:val="006F1441"/>
    <w:rsid w:val="00733B72"/>
    <w:rsid w:val="00753A1F"/>
    <w:rsid w:val="00792E3B"/>
    <w:rsid w:val="007A56D8"/>
    <w:rsid w:val="007B134B"/>
    <w:rsid w:val="007F1A02"/>
    <w:rsid w:val="00800258"/>
    <w:rsid w:val="00821537"/>
    <w:rsid w:val="008532AB"/>
    <w:rsid w:val="0089241E"/>
    <w:rsid w:val="008C69F3"/>
    <w:rsid w:val="00907027"/>
    <w:rsid w:val="00936428"/>
    <w:rsid w:val="009F21DF"/>
    <w:rsid w:val="00A24322"/>
    <w:rsid w:val="00A541BB"/>
    <w:rsid w:val="00A54829"/>
    <w:rsid w:val="00A91A42"/>
    <w:rsid w:val="00AC5023"/>
    <w:rsid w:val="00AC64DC"/>
    <w:rsid w:val="00B30279"/>
    <w:rsid w:val="00B471BB"/>
    <w:rsid w:val="00BA37F4"/>
    <w:rsid w:val="00BC4926"/>
    <w:rsid w:val="00BE29D5"/>
    <w:rsid w:val="00C20001"/>
    <w:rsid w:val="00C20B93"/>
    <w:rsid w:val="00C23508"/>
    <w:rsid w:val="00C75B8F"/>
    <w:rsid w:val="00C77057"/>
    <w:rsid w:val="00CB15BB"/>
    <w:rsid w:val="00CD576C"/>
    <w:rsid w:val="00CF6180"/>
    <w:rsid w:val="00D012E4"/>
    <w:rsid w:val="00D3352B"/>
    <w:rsid w:val="00D44EAD"/>
    <w:rsid w:val="00DD55AB"/>
    <w:rsid w:val="00DE234A"/>
    <w:rsid w:val="00DF47D7"/>
    <w:rsid w:val="00E149B2"/>
    <w:rsid w:val="00EE670B"/>
    <w:rsid w:val="00F00B5E"/>
    <w:rsid w:val="00F56ACA"/>
    <w:rsid w:val="00FB1109"/>
    <w:rsid w:val="00FD711B"/>
    <w:rsid w:val="00FE1752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F5CC12"/>
  <w15:docId w15:val="{8DD8FD0B-23B8-4C9B-BE6D-9158DBE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F00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hildren%20Services\Childrens%20Dietetic%20Service\Admin\header-and-footer---april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header-and-footer---april-2015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Marshall</dc:creator>
  <cp:lastModifiedBy>Howden Lisa</cp:lastModifiedBy>
  <cp:revision>2</cp:revision>
  <cp:lastPrinted>2018-10-08T09:44:00Z</cp:lastPrinted>
  <dcterms:created xsi:type="dcterms:W3CDTF">2021-12-06T12:45:00Z</dcterms:created>
  <dcterms:modified xsi:type="dcterms:W3CDTF">2021-12-06T12:45:00Z</dcterms:modified>
</cp:coreProperties>
</file>